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C0" w:rsidRPr="00E544BC" w:rsidRDefault="00B8565C" w:rsidP="00E544BC">
      <w:pPr>
        <w:spacing w:line="276" w:lineRule="auto"/>
        <w:ind w:left="284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CRONOGRAMA INFORMATIVO EN ATENCION A RESOLUCION 1202</w:t>
      </w:r>
      <w:r w:rsidR="00E544BC" w:rsidRPr="00E544BC">
        <w:rPr>
          <w:rFonts w:ascii="Calibri" w:hAnsi="Calibri" w:cs="Calibri"/>
          <w:b/>
          <w:sz w:val="22"/>
        </w:rPr>
        <w:t>DHC 2024-1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41"/>
        <w:gridCol w:w="3081"/>
        <w:gridCol w:w="1802"/>
      </w:tblGrid>
      <w:tr w:rsidR="00B8565C" w:rsidRPr="00B8565C" w:rsidTr="00CF093D">
        <w:trPr>
          <w:trHeight w:val="380"/>
          <w:jc w:val="center"/>
        </w:trPr>
        <w:tc>
          <w:tcPr>
            <w:tcW w:w="540" w:type="dxa"/>
            <w:shd w:val="clear" w:color="auto" w:fill="D9D9D9"/>
            <w:vAlign w:val="center"/>
          </w:tcPr>
          <w:p w:rsidR="00E544BC" w:rsidRPr="00B8565C" w:rsidRDefault="00E544B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541" w:type="dxa"/>
            <w:shd w:val="clear" w:color="auto" w:fill="D9D9D9"/>
            <w:vAlign w:val="center"/>
          </w:tcPr>
          <w:p w:rsidR="00E544BC" w:rsidRPr="00B8565C" w:rsidRDefault="00E544B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E544BC" w:rsidRPr="00B8565C" w:rsidRDefault="00E544B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E544BC" w:rsidRPr="00B8565C" w:rsidRDefault="00E544B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FECHA</w:t>
            </w:r>
          </w:p>
        </w:tc>
      </w:tr>
      <w:tr w:rsidR="00B8565C" w:rsidRPr="00B8565C" w:rsidTr="00075FD4">
        <w:trPr>
          <w:trHeight w:val="380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075FD4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41" w:type="dxa"/>
            <w:shd w:val="clear" w:color="auto" w:fill="FFFFFF" w:themeFill="background1"/>
            <w:vAlign w:val="center"/>
          </w:tcPr>
          <w:p w:rsidR="00075FD4" w:rsidRPr="00B8565C" w:rsidRDefault="00075FD4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b/>
                <w:bCs/>
                <w:color w:val="000000" w:themeColor="text1"/>
              </w:rPr>
              <w:t>ARTÍCULO 1. CONVOCATORIA PARA MANIFESTACIONES DE INTERES DE CONTINUIDAD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075FD4" w:rsidRPr="00B8565C" w:rsidRDefault="00075FD4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075FD4" w:rsidRPr="00B8565C" w:rsidRDefault="00075FD4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23 al 24 de noviembre </w:t>
            </w:r>
          </w:p>
        </w:tc>
      </w:tr>
      <w:tr w:rsidR="00B8565C" w:rsidRPr="00B8565C" w:rsidTr="00CF093D">
        <w:trPr>
          <w:trHeight w:val="135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E544BC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E544BC" w:rsidRPr="00B8565C" w:rsidRDefault="00122E4E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b/>
                <w:bCs/>
                <w:color w:val="000000" w:themeColor="text1"/>
              </w:rPr>
              <w:t>ARTÍCULO 2. PRESENTACIÓN DE MANIFESTACIONES DE INTERÉS Y ACTUALIZACIÓN DE HOJAS DE VIDA</w:t>
            </w:r>
            <w:r w:rsidRPr="00B8565C">
              <w:rPr>
                <w:color w:val="000000" w:themeColor="text1"/>
              </w:rPr>
              <w:t>: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CF093D" w:rsidRPr="00B8565C" w:rsidRDefault="00CF093D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Decanaturas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544BC" w:rsidRPr="00B8565C" w:rsidRDefault="00CF093D" w:rsidP="00075FD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Del </w:t>
            </w:r>
            <w:r w:rsidR="00122E4E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075FD4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noviembre</w:t>
            </w:r>
            <w:r w:rsidR="00122E4E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al </w:t>
            </w:r>
            <w:r w:rsidR="00075FD4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30 de noviembre  </w:t>
            </w:r>
          </w:p>
        </w:tc>
      </w:tr>
      <w:tr w:rsidR="00B8565C" w:rsidRPr="00B8565C" w:rsidTr="00CF093D">
        <w:trPr>
          <w:trHeight w:val="135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075FD4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075FD4" w:rsidRPr="00B8565C" w:rsidRDefault="00B8565C" w:rsidP="00B8565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CONSOLIDACION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075FD4" w:rsidRPr="00B8565C" w:rsidRDefault="00075FD4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decanos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075FD4" w:rsidRPr="00B8565C" w:rsidRDefault="00075FD4" w:rsidP="00075FD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y 2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E544BC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E544BC" w:rsidRPr="00B8565C" w:rsidRDefault="00122E4E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b/>
                <w:bCs/>
                <w:color w:val="000000" w:themeColor="text1"/>
              </w:rPr>
              <w:t xml:space="preserve">ARTÍCULO 3. </w:t>
            </w:r>
            <w:r w:rsidR="00CF093D" w:rsidRPr="00B8565C">
              <w:rPr>
                <w:b/>
                <w:bCs/>
                <w:color w:val="000000" w:themeColor="text1"/>
              </w:rPr>
              <w:t>VERIFICACIÓN DE ANTECEDENTES</w:t>
            </w:r>
            <w:r w:rsidR="00CF093D" w:rsidRPr="00B8565C">
              <w:rPr>
                <w:color w:val="000000" w:themeColor="text1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E544BC" w:rsidRPr="00B8565C" w:rsidRDefault="00CF093D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Vicerrectoría Administrativa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544BC" w:rsidRPr="00B8565C" w:rsidRDefault="00075FD4" w:rsidP="00075FD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 al </w:t>
            </w:r>
            <w:r w:rsidR="00E90BA2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122E4E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B8565C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CF093D" w:rsidRPr="00B8565C" w:rsidRDefault="00122E4E" w:rsidP="00E544BC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 xml:space="preserve">ARTÍCULO 4 </w:t>
            </w:r>
            <w:r w:rsidR="00CF093D" w:rsidRPr="00B8565C">
              <w:rPr>
                <w:b/>
                <w:bCs/>
                <w:color w:val="000000" w:themeColor="text1"/>
              </w:rPr>
              <w:t>ELABORACIÓN DE INFORME PRELIMINAR DE ASPIRANTES ADMITIDOS</w:t>
            </w:r>
            <w:r w:rsidR="00CF093D" w:rsidRPr="00B8565C">
              <w:rPr>
                <w:color w:val="000000" w:themeColor="text1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CF093D" w:rsidRPr="00B8565C" w:rsidRDefault="00122E4E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Vicerrectoría Administrativa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CF093D" w:rsidRPr="00B8565C" w:rsidRDefault="00E90BA2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B1FAD" w:rsidRPr="00B8565C" w:rsidRDefault="00122E4E" w:rsidP="00E544BC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 xml:space="preserve">ARTÍCULO 5. </w:t>
            </w:r>
            <w:r w:rsidR="003B1FAD" w:rsidRPr="00B8565C">
              <w:rPr>
                <w:b/>
                <w:bCs/>
                <w:color w:val="000000" w:themeColor="text1"/>
              </w:rPr>
              <w:t>RECLAMACIONES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3B1FAD" w:rsidRPr="00B8565C" w:rsidRDefault="00122E4E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Vicerrectoría Administrativa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3B1FAD" w:rsidRPr="00B8565C" w:rsidRDefault="00122E4E" w:rsidP="00E90B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E90BA2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 </w:t>
            </w: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E90BA2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CF093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CF093D" w:rsidRPr="00B8565C" w:rsidRDefault="009823E6" w:rsidP="00E544BC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>ARTICULO 6.</w:t>
            </w:r>
            <w:r w:rsidR="00CF093D" w:rsidRPr="00B8565C">
              <w:rPr>
                <w:b/>
                <w:bCs/>
                <w:color w:val="000000" w:themeColor="text1"/>
              </w:rPr>
              <w:t>INFORME DEFINITIVO DE ASPIRANTES ADMITIDOS</w:t>
            </w:r>
            <w:r w:rsidR="00CF093D" w:rsidRPr="00B8565C">
              <w:rPr>
                <w:color w:val="000000" w:themeColor="text1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CF093D" w:rsidRPr="00B8565C" w:rsidRDefault="003B1FAD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Vicerrectoría Administrativa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CF093D" w:rsidRPr="00B8565C" w:rsidRDefault="00122E4E" w:rsidP="00E90B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E90BA2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INFORME </w:t>
            </w:r>
            <w:r w:rsidR="003B1FAD" w:rsidRPr="00B8565C">
              <w:rPr>
                <w:b/>
                <w:bCs/>
                <w:color w:val="000000" w:themeColor="text1"/>
              </w:rPr>
              <w:t>EVALUACIÓN DE DESEMPEÑO DOCENTE</w:t>
            </w:r>
            <w:r w:rsidR="003B1FAD" w:rsidRPr="00B8565C">
              <w:rPr>
                <w:color w:val="000000" w:themeColor="text1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3B1FAD" w:rsidRPr="00B8565C" w:rsidRDefault="00122E4E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Vicerrectoría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Académica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3B1FAD" w:rsidRPr="00B8565C" w:rsidRDefault="003B1FAD" w:rsidP="00E90B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E90BA2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B1FAD" w:rsidRPr="00B8565C" w:rsidRDefault="003B1FAD" w:rsidP="00E544BC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>SELECCIÓN DE ASPIRANTES PARA CONTINUIDAD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3B1FAD" w:rsidRPr="00B8565C" w:rsidRDefault="00AC5049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Consejo académico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3B1FAD" w:rsidRPr="00B8565C" w:rsidRDefault="009823E6" w:rsidP="009823E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B1FAD" w:rsidRPr="00B8565C" w:rsidRDefault="003B1FAD" w:rsidP="00E544BC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>ARTÍCULO 9. PUBLICACIÓN DE RESULTADOS Y RECLAMACIONES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3B1FAD" w:rsidRPr="00B8565C" w:rsidRDefault="00AC5049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Consejo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académico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3B1FAD" w:rsidRPr="00B8565C" w:rsidRDefault="009823E6" w:rsidP="00EB59E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B84684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83C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 2</w:t>
            </w:r>
            <w:r w:rsidR="00EB59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F83C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B1FAD" w:rsidRPr="00B8565C" w:rsidRDefault="003B1FAD" w:rsidP="00E544BC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>ARTÍCULO 10. PUBLICACIÓN DE RESULTADOS DEFINITIVOS</w:t>
            </w:r>
            <w:r w:rsidRPr="00B8565C">
              <w:rPr>
                <w:color w:val="000000" w:themeColor="text1"/>
              </w:rPr>
              <w:t>: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3B1FAD" w:rsidRPr="00B8565C" w:rsidRDefault="00AC5049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Consejo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Académico</w:t>
            </w: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3B1FAD" w:rsidRPr="00B8565C" w:rsidRDefault="00E90BA2" w:rsidP="00EB59E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EB59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3B1FAD"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diciembre de 2023</w:t>
            </w:r>
          </w:p>
        </w:tc>
      </w:tr>
      <w:tr w:rsidR="00B8565C" w:rsidRPr="00B8565C" w:rsidTr="00CF093D">
        <w:trPr>
          <w:trHeight w:val="254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3B1FAD" w:rsidRPr="00B8565C" w:rsidRDefault="00B8565C" w:rsidP="00E544BC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B1FAD" w:rsidRPr="00B8565C" w:rsidRDefault="003B1FAD" w:rsidP="00B84684">
            <w:pPr>
              <w:rPr>
                <w:b/>
                <w:bCs/>
                <w:color w:val="000000" w:themeColor="text1"/>
              </w:rPr>
            </w:pPr>
            <w:r w:rsidRPr="00B8565C">
              <w:rPr>
                <w:b/>
                <w:bCs/>
                <w:color w:val="000000" w:themeColor="text1"/>
              </w:rPr>
              <w:t xml:space="preserve">ARTÍCULO 11. VINCULACIÓN 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3B1FAD" w:rsidRPr="00B8565C" w:rsidRDefault="003B1FAD" w:rsidP="003B1FA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Vicerrectoría Administrativa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3B1FAD" w:rsidRPr="00B8565C" w:rsidRDefault="003B1FAD" w:rsidP="00E544B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Febrero d</w:t>
            </w:r>
            <w:bookmarkStart w:id="0" w:name="_GoBack"/>
            <w:bookmarkEnd w:id="0"/>
            <w:r w:rsidRPr="00B8565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 2024</w:t>
            </w:r>
          </w:p>
        </w:tc>
      </w:tr>
    </w:tbl>
    <w:p w:rsidR="00A32F53" w:rsidRDefault="00BC6056" w:rsidP="00E544BC">
      <w:pPr>
        <w:rPr>
          <w:rFonts w:ascii="Calibri" w:hAnsi="Calibri" w:cs="Calibri"/>
          <w:sz w:val="22"/>
          <w:szCs w:val="22"/>
        </w:rPr>
      </w:pPr>
      <w:r w:rsidRPr="004F43D9">
        <w:rPr>
          <w:rFonts w:ascii="Calibri" w:hAnsi="Calibri" w:cs="Calibri"/>
          <w:sz w:val="22"/>
          <w:szCs w:val="22"/>
        </w:rPr>
        <w:t xml:space="preserve"> </w:t>
      </w:r>
    </w:p>
    <w:sectPr w:rsidR="00A32F53" w:rsidSect="0087193C">
      <w:headerReference w:type="default" r:id="rId8"/>
      <w:headerReference w:type="first" r:id="rId9"/>
      <w:pgSz w:w="12242" w:h="15842" w:code="1"/>
      <w:pgMar w:top="1134" w:right="1134" w:bottom="1134" w:left="1134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EC" w:rsidRDefault="001733EC">
      <w:r>
        <w:separator/>
      </w:r>
    </w:p>
  </w:endnote>
  <w:endnote w:type="continuationSeparator" w:id="0">
    <w:p w:rsidR="001733EC" w:rsidRDefault="001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EC" w:rsidRDefault="001733EC">
      <w:r>
        <w:separator/>
      </w:r>
    </w:p>
  </w:footnote>
  <w:footnote w:type="continuationSeparator" w:id="0">
    <w:p w:rsidR="001733EC" w:rsidRDefault="0017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5A" w:rsidRDefault="00AD425A" w:rsidP="00412557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5937"/>
      <w:gridCol w:w="2126"/>
    </w:tblGrid>
    <w:tr w:rsidR="00AD425A" w:rsidRPr="00563E00" w:rsidTr="000C5AA1">
      <w:trPr>
        <w:trHeight w:val="553"/>
        <w:jc w:val="center"/>
      </w:trPr>
      <w:tc>
        <w:tcPr>
          <w:tcW w:w="1809" w:type="dxa"/>
          <w:vMerge w:val="restart"/>
        </w:tcPr>
        <w:p w:rsidR="00AD425A" w:rsidRDefault="00BB430B" w:rsidP="00412557">
          <w:pPr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45085</wp:posOffset>
                </wp:positionV>
                <wp:extent cx="1080135" cy="1080135"/>
                <wp:effectExtent l="0" t="0" r="0" b="0"/>
                <wp:wrapNone/>
                <wp:docPr id="55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193C" w:rsidRPr="0087193C" w:rsidRDefault="0087193C" w:rsidP="0087193C">
          <w:pPr>
            <w:rPr>
              <w:rFonts w:ascii="Calibri" w:hAnsi="Calibri" w:cs="Calibri"/>
            </w:rPr>
          </w:pPr>
        </w:p>
      </w:tc>
      <w:tc>
        <w:tcPr>
          <w:tcW w:w="5937" w:type="dxa"/>
          <w:vAlign w:val="bottom"/>
        </w:tcPr>
        <w:p w:rsidR="00AD425A" w:rsidRPr="00290A3E" w:rsidRDefault="00AD425A" w:rsidP="005F24A3">
          <w:pPr>
            <w:pStyle w:val="Encabezado"/>
            <w:spacing w:line="360" w:lineRule="auto"/>
            <w:rPr>
              <w:rFonts w:ascii="Calibri" w:hAnsi="Calibri" w:cs="Calibri"/>
              <w:sz w:val="10"/>
              <w:szCs w:val="10"/>
            </w:rPr>
          </w:pPr>
        </w:p>
        <w:p w:rsidR="00AD425A" w:rsidRPr="00290A3E" w:rsidRDefault="00AD425A" w:rsidP="00290A3E">
          <w:pPr>
            <w:pStyle w:val="Encabezado"/>
            <w:spacing w:line="360" w:lineRule="auto"/>
          </w:pPr>
          <w:r w:rsidRPr="00C12976">
            <w:rPr>
              <w:rFonts w:ascii="Calibri" w:hAnsi="Calibri" w:cs="Calibri"/>
              <w:sz w:val="22"/>
              <w:szCs w:val="22"/>
            </w:rPr>
            <w:t xml:space="preserve">MACROPROCESO: </w:t>
          </w:r>
          <w:r w:rsidRPr="00735BC2">
            <w:rPr>
              <w:rFonts w:ascii="Calibri" w:hAnsi="Calibri" w:cs="Calibri"/>
              <w:b w:val="0"/>
              <w:sz w:val="22"/>
              <w:szCs w:val="22"/>
            </w:rPr>
            <w:t>A</w:t>
          </w:r>
          <w:r>
            <w:rPr>
              <w:rFonts w:ascii="Calibri" w:hAnsi="Calibri" w:cs="Calibri"/>
              <w:b w:val="0"/>
              <w:sz w:val="22"/>
              <w:szCs w:val="22"/>
            </w:rPr>
            <w:t>POYO</w:t>
          </w:r>
        </w:p>
      </w:tc>
      <w:tc>
        <w:tcPr>
          <w:tcW w:w="2126" w:type="dxa"/>
          <w:vAlign w:val="bottom"/>
        </w:tcPr>
        <w:p w:rsidR="00AD425A" w:rsidRPr="00290A3E" w:rsidRDefault="00AD425A" w:rsidP="005F24A3">
          <w:pPr>
            <w:spacing w:line="360" w:lineRule="auto"/>
            <w:jc w:val="left"/>
            <w:rPr>
              <w:rFonts w:ascii="Calibri" w:hAnsi="Calibri" w:cs="Calibri"/>
              <w:b/>
              <w:sz w:val="10"/>
              <w:szCs w:val="10"/>
              <w:lang w:val="es-CO"/>
            </w:rPr>
          </w:pPr>
        </w:p>
        <w:p w:rsidR="00AD425A" w:rsidRPr="00290A3E" w:rsidRDefault="00AD425A" w:rsidP="00761898">
          <w:pPr>
            <w:spacing w:line="360" w:lineRule="auto"/>
            <w:jc w:val="left"/>
            <w:rPr>
              <w:rFonts w:ascii="Calibri" w:hAnsi="Calibri" w:cs="Calibri"/>
              <w:b/>
              <w:sz w:val="10"/>
              <w:szCs w:val="10"/>
            </w:rPr>
          </w:pPr>
          <w:r w:rsidRPr="007D061C">
            <w:rPr>
              <w:rFonts w:ascii="Calibri" w:hAnsi="Calibri" w:cs="Calibri"/>
              <w:b/>
              <w:sz w:val="22"/>
              <w:szCs w:val="22"/>
              <w:lang w:val="es-CO"/>
            </w:rPr>
            <w:t>Código</w:t>
          </w:r>
          <w:r w:rsidRPr="007D061C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Pr="00990509">
            <w:rPr>
              <w:rFonts w:ascii="Calibri" w:hAnsi="Calibri" w:cs="Calibri"/>
              <w:color w:val="FF0000"/>
              <w:sz w:val="22"/>
              <w:szCs w:val="22"/>
              <w:lang w:val="en-US"/>
            </w:rPr>
            <w:t>P-GTH-00</w:t>
          </w:r>
          <w:r w:rsidR="00990509">
            <w:rPr>
              <w:rFonts w:ascii="Calibri" w:hAnsi="Calibri" w:cs="Calibri"/>
              <w:color w:val="FF0000"/>
              <w:sz w:val="22"/>
              <w:szCs w:val="22"/>
              <w:lang w:val="en-US"/>
            </w:rPr>
            <w:t>X</w:t>
          </w:r>
        </w:p>
      </w:tc>
    </w:tr>
    <w:tr w:rsidR="00AD425A" w:rsidRPr="00563E00" w:rsidTr="000C5AA1">
      <w:trPr>
        <w:trHeight w:val="553"/>
        <w:jc w:val="center"/>
      </w:trPr>
      <w:tc>
        <w:tcPr>
          <w:tcW w:w="1809" w:type="dxa"/>
          <w:vMerge/>
        </w:tcPr>
        <w:p w:rsidR="00AD425A" w:rsidRPr="00563E00" w:rsidRDefault="00AD425A" w:rsidP="00412557">
          <w:pPr>
            <w:rPr>
              <w:rFonts w:ascii="Calibri" w:hAnsi="Calibri" w:cs="Calibri"/>
              <w:b/>
            </w:rPr>
          </w:pPr>
        </w:p>
      </w:tc>
      <w:tc>
        <w:tcPr>
          <w:tcW w:w="5937" w:type="dxa"/>
          <w:vAlign w:val="bottom"/>
        </w:tcPr>
        <w:p w:rsidR="00AD425A" w:rsidRPr="00C12976" w:rsidRDefault="00AD425A" w:rsidP="00290A3E">
          <w:pPr>
            <w:pStyle w:val="Encabezado"/>
            <w:spacing w:line="360" w:lineRule="auto"/>
            <w:rPr>
              <w:rFonts w:ascii="Calibri" w:hAnsi="Calibri" w:cs="Calibri"/>
              <w:sz w:val="22"/>
              <w:szCs w:val="22"/>
              <w:lang w:val="es-ES"/>
            </w:rPr>
          </w:pPr>
          <w:r w:rsidRPr="00C12976">
            <w:rPr>
              <w:rFonts w:ascii="Calibri" w:hAnsi="Calibri" w:cs="Calibri"/>
              <w:sz w:val="22"/>
              <w:szCs w:val="22"/>
              <w:lang w:val="es-ES"/>
            </w:rPr>
            <w:t xml:space="preserve">PROCESO: </w:t>
          </w:r>
          <w:r>
            <w:rPr>
              <w:rFonts w:ascii="Calibri" w:hAnsi="Calibri" w:cs="Calibri"/>
              <w:b w:val="0"/>
              <w:sz w:val="22"/>
              <w:szCs w:val="22"/>
              <w:lang w:val="es-ES"/>
            </w:rPr>
            <w:t>GESTIÓN DE TALENTO HUMANO</w:t>
          </w:r>
        </w:p>
      </w:tc>
      <w:tc>
        <w:tcPr>
          <w:tcW w:w="2126" w:type="dxa"/>
          <w:vAlign w:val="bottom"/>
        </w:tcPr>
        <w:p w:rsidR="00AD425A" w:rsidRPr="00EC09D9" w:rsidRDefault="00AD425A" w:rsidP="00E63E4A">
          <w:pPr>
            <w:jc w:val="left"/>
            <w:rPr>
              <w:rFonts w:ascii="Calibri" w:hAnsi="Calibri" w:cs="Calibri"/>
              <w:b/>
              <w:sz w:val="22"/>
              <w:szCs w:val="22"/>
              <w:lang w:val="es-CO"/>
            </w:rPr>
          </w:pPr>
          <w:r w:rsidRPr="007D061C">
            <w:rPr>
              <w:rFonts w:ascii="Calibri" w:hAnsi="Calibri" w:cs="Calibri"/>
              <w:b/>
              <w:sz w:val="22"/>
              <w:szCs w:val="22"/>
              <w:lang w:val="es-CO"/>
            </w:rPr>
            <w:t>Versión</w:t>
          </w:r>
          <w:r w:rsidRPr="00EC09D9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: </w:t>
          </w:r>
          <w:r w:rsidRPr="00EC09D9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:rsidR="00AD425A" w:rsidRPr="00EC09D9" w:rsidRDefault="00AD425A" w:rsidP="00047A9D">
          <w:pPr>
            <w:jc w:val="left"/>
            <w:rPr>
              <w:rFonts w:ascii="Calibri" w:hAnsi="Calibri" w:cs="Calibri"/>
              <w:b/>
              <w:sz w:val="22"/>
              <w:szCs w:val="22"/>
              <w:lang w:val="es-CO"/>
            </w:rPr>
          </w:pPr>
          <w:r w:rsidRPr="007D061C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990509">
            <w:rPr>
              <w:rFonts w:ascii="Calibri" w:hAnsi="Calibri"/>
              <w:color w:val="FF0000"/>
              <w:sz w:val="22"/>
              <w:szCs w:val="22"/>
              <w:lang w:val="es-CO"/>
            </w:rPr>
            <w:t>XX-XX</w:t>
          </w:r>
          <w:r w:rsidRPr="00990509">
            <w:rPr>
              <w:rFonts w:ascii="Calibri" w:hAnsi="Calibri"/>
              <w:color w:val="FF0000"/>
              <w:sz w:val="22"/>
              <w:szCs w:val="22"/>
              <w:lang w:val="es-CO"/>
            </w:rPr>
            <w:t>-</w:t>
          </w:r>
          <w:r w:rsidR="00990509">
            <w:rPr>
              <w:rFonts w:ascii="Calibri" w:hAnsi="Calibri"/>
              <w:color w:val="FF0000"/>
              <w:sz w:val="22"/>
              <w:szCs w:val="22"/>
              <w:lang w:val="es-CO"/>
            </w:rPr>
            <w:t>XXXX</w:t>
          </w:r>
        </w:p>
      </w:tc>
    </w:tr>
    <w:tr w:rsidR="00AD425A" w:rsidRPr="00563E00" w:rsidTr="000C5AA1">
      <w:trPr>
        <w:trHeight w:val="563"/>
        <w:jc w:val="center"/>
      </w:trPr>
      <w:tc>
        <w:tcPr>
          <w:tcW w:w="1809" w:type="dxa"/>
          <w:vMerge/>
        </w:tcPr>
        <w:p w:rsidR="00AD425A" w:rsidRPr="00563E00" w:rsidRDefault="00AD425A" w:rsidP="00412557">
          <w:pPr>
            <w:rPr>
              <w:rFonts w:ascii="Calibri" w:hAnsi="Calibri" w:cs="Calibri"/>
              <w:b/>
            </w:rPr>
          </w:pPr>
        </w:p>
      </w:tc>
      <w:tc>
        <w:tcPr>
          <w:tcW w:w="5937" w:type="dxa"/>
          <w:vAlign w:val="bottom"/>
        </w:tcPr>
        <w:p w:rsidR="00AD425A" w:rsidRPr="002E7DBD" w:rsidRDefault="00AD425A" w:rsidP="00761898">
          <w:pPr>
            <w:pStyle w:val="Encabezado"/>
            <w:widowControl w:val="0"/>
            <w:suppressAutoHyphens/>
            <w:contextualSpacing/>
            <w:rPr>
              <w:rFonts w:ascii="Calibri" w:hAnsi="Calibri" w:cs="Calibri"/>
              <w:sz w:val="4"/>
              <w:szCs w:val="4"/>
              <w:lang w:val="es-CO"/>
            </w:rPr>
          </w:pPr>
        </w:p>
        <w:p w:rsidR="00AD425A" w:rsidRPr="007357A7" w:rsidRDefault="00AD425A" w:rsidP="002E7DBD">
          <w:pPr>
            <w:pStyle w:val="Encabezado"/>
            <w:widowControl w:val="0"/>
            <w:suppressAutoHyphens/>
            <w:contextualSpacing/>
            <w:rPr>
              <w:rFonts w:ascii="Calibri" w:hAnsi="Calibri" w:cs="Calibri"/>
              <w:b w:val="0"/>
              <w:sz w:val="22"/>
              <w:szCs w:val="22"/>
              <w:lang w:val="es-CO"/>
            </w:rPr>
          </w:pPr>
          <w:r w:rsidRPr="007357A7">
            <w:rPr>
              <w:rFonts w:ascii="Calibri" w:hAnsi="Calibri" w:cs="Calibri"/>
              <w:b w:val="0"/>
              <w:sz w:val="22"/>
              <w:szCs w:val="22"/>
              <w:lang w:val="es-CO"/>
            </w:rPr>
            <w:t>CONVOCA</w:t>
          </w:r>
          <w:r w:rsidR="00692F08">
            <w:rPr>
              <w:rFonts w:ascii="Calibri" w:hAnsi="Calibri" w:cs="Calibri"/>
              <w:b w:val="0"/>
              <w:sz w:val="22"/>
              <w:szCs w:val="22"/>
              <w:lang w:val="es-CO"/>
            </w:rPr>
            <w:t xml:space="preserve">CIÓN, SELECCIÓN Y VINCULACIÓN DE </w:t>
          </w:r>
          <w:r w:rsidRPr="007357A7">
            <w:rPr>
              <w:rFonts w:ascii="Calibri" w:hAnsi="Calibri" w:cs="Calibri"/>
              <w:b w:val="0"/>
              <w:sz w:val="22"/>
              <w:szCs w:val="22"/>
              <w:lang w:val="es-CO"/>
            </w:rPr>
            <w:t>DOCENTES HORA C</w:t>
          </w:r>
          <w:r w:rsidR="009843AB">
            <w:rPr>
              <w:rFonts w:ascii="Calibri" w:hAnsi="Calibri" w:cs="Calibri"/>
              <w:b w:val="0"/>
              <w:sz w:val="22"/>
              <w:szCs w:val="22"/>
              <w:lang w:val="es-CO"/>
            </w:rPr>
            <w:t>Á</w:t>
          </w:r>
          <w:r w:rsidRPr="007357A7">
            <w:rPr>
              <w:rFonts w:ascii="Calibri" w:hAnsi="Calibri" w:cs="Calibri"/>
              <w:b w:val="0"/>
              <w:sz w:val="22"/>
              <w:szCs w:val="22"/>
              <w:lang w:val="es-CO"/>
            </w:rPr>
            <w:t>TEDRA</w:t>
          </w:r>
        </w:p>
        <w:p w:rsidR="00AD425A" w:rsidRPr="002E7DBD" w:rsidRDefault="00AD425A" w:rsidP="002E7DBD">
          <w:pPr>
            <w:rPr>
              <w:sz w:val="4"/>
              <w:szCs w:val="4"/>
              <w:lang w:val="es-CO"/>
            </w:rPr>
          </w:pPr>
        </w:p>
      </w:tc>
      <w:tc>
        <w:tcPr>
          <w:tcW w:w="2126" w:type="dxa"/>
          <w:vAlign w:val="center"/>
        </w:tcPr>
        <w:p w:rsidR="00AD425A" w:rsidRPr="00651E26" w:rsidRDefault="00AD425A" w:rsidP="00563E00">
          <w:pPr>
            <w:spacing w:line="360" w:lineRule="auto"/>
            <w:jc w:val="left"/>
            <w:rPr>
              <w:rFonts w:ascii="Calibri" w:hAnsi="Calibri" w:cs="Calibri"/>
              <w:b/>
              <w:sz w:val="10"/>
              <w:szCs w:val="10"/>
              <w:lang w:val="es-CO"/>
            </w:rPr>
          </w:pPr>
        </w:p>
        <w:p w:rsidR="00AD425A" w:rsidRPr="006C454C" w:rsidRDefault="00AD425A" w:rsidP="00761898">
          <w:pPr>
            <w:spacing w:line="360" w:lineRule="auto"/>
            <w:jc w:val="left"/>
            <w:rPr>
              <w:rFonts w:ascii="Calibri Light" w:hAnsi="Calibri Light"/>
              <w:b/>
              <w:sz w:val="8"/>
              <w:szCs w:val="8"/>
            </w:rPr>
          </w:pPr>
          <w:r w:rsidRPr="00563E00">
            <w:rPr>
              <w:rFonts w:ascii="Calibri" w:hAnsi="Calibri" w:cs="Calibri"/>
              <w:b/>
              <w:sz w:val="22"/>
              <w:szCs w:val="22"/>
              <w:lang w:val="es-CO"/>
            </w:rPr>
            <w:t>Página</w:t>
          </w:r>
          <w:r>
            <w:rPr>
              <w:rFonts w:ascii="Calibri" w:hAnsi="Calibri" w:cs="Calibri"/>
              <w:b/>
              <w:sz w:val="22"/>
              <w:szCs w:val="22"/>
              <w:lang w:val="es-CO"/>
            </w:rPr>
            <w:t>:</w:t>
          </w:r>
          <w:r w:rsidRPr="00563E00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 </w:t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fldChar w:fldCharType="begin"/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instrText>PAGE</w:instrText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fldChar w:fldCharType="separate"/>
          </w:r>
          <w:r w:rsidR="00EB59EE">
            <w:rPr>
              <w:rFonts w:ascii="Calibri" w:hAnsi="Calibri" w:cs="Calibri"/>
              <w:noProof/>
              <w:sz w:val="22"/>
              <w:szCs w:val="22"/>
              <w:lang w:val="es-CO"/>
            </w:rPr>
            <w:t>2</w:t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fldChar w:fldCharType="end"/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t xml:space="preserve"> de </w:t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fldChar w:fldCharType="begin"/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instrText>NUMPAGES</w:instrText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fldChar w:fldCharType="separate"/>
          </w:r>
          <w:r w:rsidR="00EB59EE">
            <w:rPr>
              <w:rFonts w:ascii="Calibri" w:hAnsi="Calibri" w:cs="Calibri"/>
              <w:noProof/>
              <w:sz w:val="22"/>
              <w:szCs w:val="22"/>
              <w:lang w:val="es-CO"/>
            </w:rPr>
            <w:t>3</w:t>
          </w:r>
          <w:r w:rsidRPr="007D061C">
            <w:rPr>
              <w:rFonts w:ascii="Calibri" w:hAnsi="Calibri" w:cs="Calibri"/>
              <w:sz w:val="22"/>
              <w:szCs w:val="22"/>
              <w:lang w:val="es-CO"/>
            </w:rPr>
            <w:fldChar w:fldCharType="end"/>
          </w:r>
        </w:p>
      </w:tc>
    </w:tr>
  </w:tbl>
  <w:p w:rsidR="00AD425A" w:rsidRPr="00412557" w:rsidRDefault="00AD425A" w:rsidP="00412557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1"/>
      <w:gridCol w:w="5964"/>
      <w:gridCol w:w="2146"/>
    </w:tblGrid>
    <w:tr w:rsidR="00AD425A" w:rsidRPr="00563E00" w:rsidTr="00B8565C">
      <w:trPr>
        <w:trHeight w:val="554"/>
        <w:jc w:val="center"/>
      </w:trPr>
      <w:tc>
        <w:tcPr>
          <w:tcW w:w="1841" w:type="dxa"/>
          <w:vMerge w:val="restart"/>
        </w:tcPr>
        <w:p w:rsidR="00AD425A" w:rsidRDefault="00BB430B" w:rsidP="00C86B0A">
          <w:pPr>
            <w:rPr>
              <w:rFonts w:ascii="Calibri" w:hAnsi="Calibri" w:cs="Calibri"/>
              <w:b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margin">
                  <wp:posOffset>27940</wp:posOffset>
                </wp:positionV>
                <wp:extent cx="1080135" cy="1080135"/>
                <wp:effectExtent l="0" t="0" r="0" b="0"/>
                <wp:wrapNone/>
                <wp:docPr id="54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193C" w:rsidRDefault="0087193C" w:rsidP="0087193C">
          <w:pPr>
            <w:rPr>
              <w:rFonts w:ascii="Calibri" w:hAnsi="Calibri" w:cs="Calibri"/>
              <w:b/>
            </w:rPr>
          </w:pPr>
        </w:p>
        <w:p w:rsidR="0087193C" w:rsidRPr="0087193C" w:rsidRDefault="0087193C" w:rsidP="0087193C">
          <w:pPr>
            <w:jc w:val="center"/>
            <w:rPr>
              <w:rFonts w:ascii="Calibri" w:hAnsi="Calibri" w:cs="Calibri"/>
            </w:rPr>
          </w:pPr>
        </w:p>
      </w:tc>
      <w:tc>
        <w:tcPr>
          <w:tcW w:w="5964" w:type="dxa"/>
          <w:vAlign w:val="center"/>
        </w:tcPr>
        <w:p w:rsidR="00B0559F" w:rsidRPr="00B0559F" w:rsidRDefault="00B0559F" w:rsidP="00A47218">
          <w:pPr>
            <w:pStyle w:val="Encabezado"/>
            <w:spacing w:line="360" w:lineRule="auto"/>
            <w:rPr>
              <w:rFonts w:ascii="Calibri" w:hAnsi="Calibri" w:cs="Calibri"/>
              <w:sz w:val="10"/>
              <w:szCs w:val="10"/>
            </w:rPr>
          </w:pPr>
        </w:p>
        <w:p w:rsidR="00AD425A" w:rsidRPr="00397545" w:rsidRDefault="00AD425A" w:rsidP="00C77F0F">
          <w:pPr>
            <w:pStyle w:val="Encabezado"/>
            <w:spacing w:line="360" w:lineRule="auto"/>
            <w:rPr>
              <w:rFonts w:ascii="Calibri" w:hAnsi="Calibri" w:cs="Calibri"/>
              <w:sz w:val="22"/>
              <w:szCs w:val="22"/>
            </w:rPr>
          </w:pPr>
          <w:r w:rsidRPr="00397545">
            <w:rPr>
              <w:rFonts w:ascii="Calibri" w:hAnsi="Calibri" w:cs="Calibri"/>
              <w:sz w:val="22"/>
              <w:szCs w:val="22"/>
            </w:rPr>
            <w:t xml:space="preserve">MACROPROCESO: </w:t>
          </w:r>
          <w:r w:rsidR="00C77F0F">
            <w:rPr>
              <w:rFonts w:ascii="Calibri" w:hAnsi="Calibri" w:cs="Calibri"/>
              <w:b w:val="0"/>
              <w:sz w:val="22"/>
              <w:szCs w:val="22"/>
            </w:rPr>
            <w:t>MISIONAL</w:t>
          </w:r>
        </w:p>
      </w:tc>
      <w:tc>
        <w:tcPr>
          <w:tcW w:w="2146" w:type="dxa"/>
          <w:vAlign w:val="center"/>
        </w:tcPr>
        <w:p w:rsidR="00B0559F" w:rsidRPr="00B0559F" w:rsidRDefault="00B0559F" w:rsidP="00B0559F">
          <w:pPr>
            <w:spacing w:line="360" w:lineRule="auto"/>
            <w:jc w:val="left"/>
            <w:rPr>
              <w:rFonts w:ascii="Calibri" w:hAnsi="Calibri" w:cs="Calibri"/>
              <w:b/>
              <w:sz w:val="10"/>
              <w:szCs w:val="10"/>
              <w:lang w:val="es-CO"/>
            </w:rPr>
          </w:pPr>
        </w:p>
        <w:p w:rsidR="00B0559F" w:rsidRPr="00B0559F" w:rsidRDefault="00AD425A" w:rsidP="00B0559F">
          <w:pPr>
            <w:spacing w:line="360" w:lineRule="auto"/>
            <w:jc w:val="left"/>
            <w:rPr>
              <w:rFonts w:ascii="Calibri" w:hAnsi="Calibri" w:cs="Calibri"/>
              <w:b/>
              <w:sz w:val="6"/>
              <w:szCs w:val="6"/>
            </w:rPr>
          </w:pPr>
          <w:r w:rsidRPr="00563E00">
            <w:rPr>
              <w:rFonts w:ascii="Calibri" w:hAnsi="Calibri" w:cs="Calibri"/>
              <w:b/>
              <w:sz w:val="22"/>
              <w:szCs w:val="22"/>
              <w:lang w:val="es-CO"/>
            </w:rPr>
            <w:t>Código</w:t>
          </w:r>
          <w:r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Pr="000C5AA1">
            <w:rPr>
              <w:rFonts w:ascii="Calibri" w:hAnsi="Calibri" w:cs="Calibri"/>
              <w:color w:val="FF0000"/>
              <w:sz w:val="22"/>
              <w:szCs w:val="22"/>
              <w:lang w:val="en-US"/>
            </w:rPr>
            <w:t>P-GTH-00</w:t>
          </w:r>
          <w:r w:rsidR="000C5AA1">
            <w:rPr>
              <w:rFonts w:ascii="Calibri" w:hAnsi="Calibri" w:cs="Calibri"/>
              <w:color w:val="FF0000"/>
              <w:sz w:val="22"/>
              <w:szCs w:val="22"/>
              <w:lang w:val="en-US"/>
            </w:rPr>
            <w:t>X</w:t>
          </w:r>
        </w:p>
      </w:tc>
    </w:tr>
    <w:tr w:rsidR="00AD425A" w:rsidRPr="00563E00" w:rsidTr="00B8565C">
      <w:trPr>
        <w:trHeight w:val="564"/>
        <w:jc w:val="center"/>
      </w:trPr>
      <w:tc>
        <w:tcPr>
          <w:tcW w:w="1841" w:type="dxa"/>
          <w:vMerge/>
        </w:tcPr>
        <w:p w:rsidR="00AD425A" w:rsidRPr="00563E00" w:rsidRDefault="00AD425A" w:rsidP="00C86B0A">
          <w:pPr>
            <w:rPr>
              <w:rFonts w:ascii="Calibri" w:hAnsi="Calibri" w:cs="Calibri"/>
              <w:b/>
            </w:rPr>
          </w:pPr>
        </w:p>
      </w:tc>
      <w:tc>
        <w:tcPr>
          <w:tcW w:w="5964" w:type="dxa"/>
          <w:vAlign w:val="center"/>
        </w:tcPr>
        <w:p w:rsidR="00AD425A" w:rsidRPr="00397545" w:rsidRDefault="00AD425A" w:rsidP="00C77F0F">
          <w:pPr>
            <w:pStyle w:val="Encabezado"/>
            <w:spacing w:line="360" w:lineRule="auto"/>
            <w:rPr>
              <w:rFonts w:ascii="Calibri" w:hAnsi="Calibri" w:cs="Calibri"/>
              <w:sz w:val="22"/>
              <w:szCs w:val="22"/>
              <w:lang w:val="es-ES"/>
            </w:rPr>
          </w:pPr>
          <w:r w:rsidRPr="00397545">
            <w:rPr>
              <w:rFonts w:ascii="Calibri" w:hAnsi="Calibri" w:cs="Calibri"/>
              <w:sz w:val="22"/>
              <w:szCs w:val="22"/>
              <w:lang w:val="es-ES"/>
            </w:rPr>
            <w:t>PROCESO</w:t>
          </w:r>
          <w:r w:rsidRPr="00DC6364">
            <w:rPr>
              <w:rFonts w:ascii="Calibri" w:hAnsi="Calibri" w:cs="Calibri"/>
              <w:b w:val="0"/>
              <w:sz w:val="22"/>
              <w:szCs w:val="22"/>
              <w:lang w:val="es-ES"/>
            </w:rPr>
            <w:t xml:space="preserve">: </w:t>
          </w:r>
          <w:r w:rsidR="00C77F0F">
            <w:rPr>
              <w:rFonts w:ascii="Calibri" w:hAnsi="Calibri" w:cs="Calibri"/>
              <w:b w:val="0"/>
              <w:sz w:val="22"/>
              <w:szCs w:val="22"/>
              <w:lang w:val="es-ES"/>
            </w:rPr>
            <w:t>VICERRECTORIA ACADEMICA</w:t>
          </w:r>
        </w:p>
      </w:tc>
      <w:tc>
        <w:tcPr>
          <w:tcW w:w="2146" w:type="dxa"/>
          <w:vAlign w:val="bottom"/>
        </w:tcPr>
        <w:p w:rsidR="00AD425A" w:rsidRPr="00E63E4A" w:rsidRDefault="00AD425A" w:rsidP="00C86B0A">
          <w:pPr>
            <w:jc w:val="left"/>
            <w:rPr>
              <w:rFonts w:ascii="Calibri" w:hAnsi="Calibri"/>
              <w:b/>
              <w:sz w:val="22"/>
              <w:szCs w:val="22"/>
              <w:lang w:val="es-CO"/>
            </w:rPr>
          </w:pPr>
          <w:r w:rsidRPr="00E63E4A">
            <w:rPr>
              <w:rFonts w:ascii="Calibri" w:hAnsi="Calibri" w:cs="Calibri"/>
              <w:b/>
              <w:sz w:val="22"/>
              <w:szCs w:val="22"/>
              <w:lang w:val="es-CO"/>
            </w:rPr>
            <w:t>Versión</w:t>
          </w:r>
          <w:r w:rsidRPr="00953A2A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: </w:t>
          </w:r>
          <w:r w:rsidRPr="00953A2A">
            <w:rPr>
              <w:rFonts w:ascii="Calibri" w:hAnsi="Calibri" w:cs="Calibri"/>
              <w:sz w:val="22"/>
              <w:szCs w:val="22"/>
              <w:lang w:val="es-CO"/>
            </w:rPr>
            <w:t>01</w:t>
          </w:r>
          <w:r w:rsidRPr="005624D3">
            <w:rPr>
              <w:rFonts w:ascii="Calibri" w:hAnsi="Calibri"/>
              <w:sz w:val="22"/>
              <w:szCs w:val="22"/>
              <w:lang w:val="es-CO"/>
            </w:rPr>
            <w:t xml:space="preserve"> </w:t>
          </w:r>
        </w:p>
        <w:p w:rsidR="00AD425A" w:rsidRPr="00953A2A" w:rsidRDefault="00AD425A" w:rsidP="00953A2A">
          <w:pPr>
            <w:jc w:val="left"/>
            <w:rPr>
              <w:rFonts w:ascii="Calibri" w:hAnsi="Calibri" w:cs="Calibri"/>
              <w:b/>
              <w:sz w:val="22"/>
              <w:szCs w:val="22"/>
              <w:lang w:val="es-CO"/>
            </w:rPr>
          </w:pPr>
          <w:r w:rsidRPr="00E63E4A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953A2A" w:rsidRPr="000C5AA1">
            <w:rPr>
              <w:rFonts w:ascii="Calibri" w:hAnsi="Calibri"/>
              <w:color w:val="FF0000"/>
              <w:sz w:val="22"/>
              <w:szCs w:val="22"/>
              <w:lang w:val="es-CO"/>
            </w:rPr>
            <w:t>XX</w:t>
          </w:r>
          <w:r w:rsidRPr="000C5AA1">
            <w:rPr>
              <w:rFonts w:ascii="Calibri" w:hAnsi="Calibri"/>
              <w:color w:val="FF0000"/>
              <w:sz w:val="22"/>
              <w:szCs w:val="22"/>
              <w:lang w:val="es-CO"/>
            </w:rPr>
            <w:t>-</w:t>
          </w:r>
          <w:r w:rsidR="00953A2A" w:rsidRPr="000C5AA1">
            <w:rPr>
              <w:rFonts w:ascii="Calibri" w:hAnsi="Calibri"/>
              <w:color w:val="FF0000"/>
              <w:sz w:val="22"/>
              <w:szCs w:val="22"/>
              <w:lang w:val="es-CO"/>
            </w:rPr>
            <w:t>XX</w:t>
          </w:r>
          <w:r w:rsidRPr="000C5AA1">
            <w:rPr>
              <w:rFonts w:ascii="Calibri" w:hAnsi="Calibri"/>
              <w:color w:val="FF0000"/>
              <w:sz w:val="22"/>
              <w:szCs w:val="22"/>
              <w:lang w:val="es-CO"/>
            </w:rPr>
            <w:t>-</w:t>
          </w:r>
          <w:r w:rsidR="00953A2A" w:rsidRPr="000C5AA1">
            <w:rPr>
              <w:rFonts w:ascii="Calibri" w:hAnsi="Calibri"/>
              <w:color w:val="FF0000"/>
              <w:sz w:val="22"/>
              <w:szCs w:val="22"/>
              <w:lang w:val="es-CO"/>
            </w:rPr>
            <w:t>XXXX</w:t>
          </w:r>
        </w:p>
      </w:tc>
    </w:tr>
    <w:tr w:rsidR="00AD425A" w:rsidRPr="00563E00" w:rsidTr="00B8565C">
      <w:trPr>
        <w:trHeight w:val="571"/>
        <w:jc w:val="center"/>
      </w:trPr>
      <w:tc>
        <w:tcPr>
          <w:tcW w:w="1841" w:type="dxa"/>
          <w:vMerge/>
        </w:tcPr>
        <w:p w:rsidR="00AD425A" w:rsidRPr="00563E00" w:rsidRDefault="00AD425A" w:rsidP="00C86B0A">
          <w:pPr>
            <w:rPr>
              <w:rFonts w:ascii="Calibri" w:hAnsi="Calibri" w:cs="Calibri"/>
              <w:b/>
            </w:rPr>
          </w:pPr>
        </w:p>
      </w:tc>
      <w:tc>
        <w:tcPr>
          <w:tcW w:w="5964" w:type="dxa"/>
          <w:vAlign w:val="center"/>
        </w:tcPr>
        <w:p w:rsidR="00AD425A" w:rsidRPr="009611D9" w:rsidRDefault="00AD425A" w:rsidP="009843AB">
          <w:pPr>
            <w:pStyle w:val="Encabezado"/>
            <w:widowControl w:val="0"/>
            <w:suppressAutoHyphens/>
            <w:contextualSpacing/>
            <w:rPr>
              <w:rFonts w:ascii="Calibri" w:hAnsi="Calibri" w:cs="Calibri"/>
              <w:sz w:val="6"/>
              <w:szCs w:val="6"/>
              <w:lang w:val="es-CO"/>
            </w:rPr>
          </w:pPr>
          <w:r>
            <w:rPr>
              <w:rFonts w:ascii="Calibri" w:hAnsi="Calibri" w:cs="Calibri"/>
              <w:b w:val="0"/>
              <w:sz w:val="22"/>
              <w:szCs w:val="22"/>
              <w:lang w:val="es-CO"/>
            </w:rPr>
            <w:t xml:space="preserve">CONVOCACIÓN, SELECCIÓN Y VINCULACIÓN </w:t>
          </w:r>
          <w:r w:rsidR="00692F08">
            <w:rPr>
              <w:rFonts w:ascii="Calibri" w:hAnsi="Calibri" w:cs="Calibri"/>
              <w:b w:val="0"/>
              <w:sz w:val="22"/>
              <w:szCs w:val="22"/>
              <w:lang w:val="es-CO"/>
            </w:rPr>
            <w:t xml:space="preserve">DE </w:t>
          </w:r>
          <w:r>
            <w:rPr>
              <w:rFonts w:ascii="Calibri" w:hAnsi="Calibri" w:cs="Calibri"/>
              <w:b w:val="0"/>
              <w:sz w:val="22"/>
              <w:szCs w:val="22"/>
              <w:lang w:val="es-CO"/>
            </w:rPr>
            <w:t>DOCENTES HORA C</w:t>
          </w:r>
          <w:r w:rsidR="009843AB">
            <w:rPr>
              <w:rFonts w:ascii="Calibri" w:hAnsi="Calibri" w:cs="Calibri"/>
              <w:b w:val="0"/>
              <w:sz w:val="22"/>
              <w:szCs w:val="22"/>
              <w:lang w:val="es-CO"/>
            </w:rPr>
            <w:t>Á</w:t>
          </w:r>
          <w:r>
            <w:rPr>
              <w:rFonts w:ascii="Calibri" w:hAnsi="Calibri" w:cs="Calibri"/>
              <w:b w:val="0"/>
              <w:sz w:val="22"/>
              <w:szCs w:val="22"/>
              <w:lang w:val="es-CO"/>
            </w:rPr>
            <w:t>TEDR</w:t>
          </w:r>
          <w:r w:rsidR="009843AB">
            <w:rPr>
              <w:rFonts w:ascii="Calibri" w:hAnsi="Calibri" w:cs="Calibri"/>
              <w:b w:val="0"/>
              <w:sz w:val="22"/>
              <w:szCs w:val="22"/>
              <w:lang w:val="es-CO"/>
            </w:rPr>
            <w:t>A</w:t>
          </w:r>
        </w:p>
      </w:tc>
      <w:tc>
        <w:tcPr>
          <w:tcW w:w="2146" w:type="dxa"/>
          <w:vAlign w:val="center"/>
        </w:tcPr>
        <w:p w:rsidR="00AD425A" w:rsidRPr="009611D9" w:rsidRDefault="00AD425A" w:rsidP="009611D9">
          <w:pPr>
            <w:spacing w:line="360" w:lineRule="auto"/>
            <w:jc w:val="left"/>
            <w:rPr>
              <w:rFonts w:ascii="Calibri" w:hAnsi="Calibri" w:cs="Calibri"/>
              <w:b/>
              <w:sz w:val="10"/>
              <w:szCs w:val="10"/>
              <w:lang w:val="es-CO"/>
            </w:rPr>
          </w:pPr>
        </w:p>
        <w:p w:rsidR="00AD425A" w:rsidRPr="006C454C" w:rsidRDefault="00AD425A" w:rsidP="00B0559F">
          <w:pPr>
            <w:spacing w:line="360" w:lineRule="auto"/>
            <w:jc w:val="left"/>
            <w:rPr>
              <w:rFonts w:ascii="Calibri Light" w:hAnsi="Calibri Light"/>
              <w:b/>
              <w:sz w:val="8"/>
              <w:szCs w:val="8"/>
            </w:rPr>
          </w:pPr>
          <w:r w:rsidRPr="00563E00">
            <w:rPr>
              <w:rFonts w:ascii="Calibri" w:hAnsi="Calibri" w:cs="Calibri"/>
              <w:b/>
              <w:sz w:val="22"/>
              <w:szCs w:val="22"/>
              <w:lang w:val="es-CO"/>
            </w:rPr>
            <w:t>Página</w:t>
          </w:r>
          <w:r>
            <w:rPr>
              <w:rFonts w:ascii="Calibri" w:hAnsi="Calibri" w:cs="Calibri"/>
              <w:b/>
              <w:sz w:val="22"/>
              <w:szCs w:val="22"/>
              <w:lang w:val="es-CO"/>
            </w:rPr>
            <w:t>:</w:t>
          </w:r>
          <w:r w:rsidRPr="00563E00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 </w:t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fldChar w:fldCharType="begin"/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instrText>PAGE</w:instrText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fldChar w:fldCharType="separate"/>
          </w:r>
          <w:r w:rsidR="00EB59EE">
            <w:rPr>
              <w:rFonts w:ascii="Calibri" w:hAnsi="Calibri" w:cs="Calibri"/>
              <w:noProof/>
              <w:sz w:val="22"/>
              <w:szCs w:val="22"/>
              <w:lang w:val="es-CO"/>
            </w:rPr>
            <w:t>1</w:t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fldChar w:fldCharType="end"/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t xml:space="preserve"> de </w:t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fldChar w:fldCharType="begin"/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instrText>NUMPAGES</w:instrText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fldChar w:fldCharType="separate"/>
          </w:r>
          <w:r w:rsidR="00EB59EE">
            <w:rPr>
              <w:rFonts w:ascii="Calibri" w:hAnsi="Calibri" w:cs="Calibri"/>
              <w:noProof/>
              <w:sz w:val="22"/>
              <w:szCs w:val="22"/>
              <w:lang w:val="es-CO"/>
            </w:rPr>
            <w:t>3</w:t>
          </w:r>
          <w:r w:rsidRPr="008D1977">
            <w:rPr>
              <w:rFonts w:ascii="Calibri" w:hAnsi="Calibri" w:cs="Calibri"/>
              <w:sz w:val="22"/>
              <w:szCs w:val="22"/>
              <w:lang w:val="es-CO"/>
            </w:rPr>
            <w:fldChar w:fldCharType="end"/>
          </w:r>
        </w:p>
      </w:tc>
    </w:tr>
  </w:tbl>
  <w:p w:rsidR="00AD425A" w:rsidRPr="00951409" w:rsidRDefault="00AD42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DC0"/>
    <w:multiLevelType w:val="hybridMultilevel"/>
    <w:tmpl w:val="ED68777E"/>
    <w:lvl w:ilvl="0" w:tplc="FFFFFFFF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556C1B"/>
    <w:multiLevelType w:val="hybridMultilevel"/>
    <w:tmpl w:val="476C4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5F0"/>
    <w:multiLevelType w:val="hybridMultilevel"/>
    <w:tmpl w:val="98FA2DF4"/>
    <w:lvl w:ilvl="0" w:tplc="9D7AFC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2984"/>
    <w:multiLevelType w:val="hybridMultilevel"/>
    <w:tmpl w:val="FF224176"/>
    <w:lvl w:ilvl="0" w:tplc="4A68ED04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5FE42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2A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E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1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05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C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AC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65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64647"/>
    <w:multiLevelType w:val="hybridMultilevel"/>
    <w:tmpl w:val="C5AA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E59BF"/>
    <w:multiLevelType w:val="hybridMultilevel"/>
    <w:tmpl w:val="680A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92D81"/>
    <w:multiLevelType w:val="hybridMultilevel"/>
    <w:tmpl w:val="F4889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B092738"/>
    <w:multiLevelType w:val="hybridMultilevel"/>
    <w:tmpl w:val="861671D4"/>
    <w:lvl w:ilvl="0" w:tplc="0C0A000F">
      <w:start w:val="1"/>
      <w:numFmt w:val="decimal"/>
      <w:lvlText w:val="%1."/>
      <w:lvlJc w:val="left"/>
      <w:pPr>
        <w:ind w:left="985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14C4"/>
    <w:multiLevelType w:val="hybridMultilevel"/>
    <w:tmpl w:val="DD163836"/>
    <w:lvl w:ilvl="0" w:tplc="BCB297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4259"/>
    <w:multiLevelType w:val="hybridMultilevel"/>
    <w:tmpl w:val="384C2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60631"/>
    <w:multiLevelType w:val="hybridMultilevel"/>
    <w:tmpl w:val="BF1AC324"/>
    <w:lvl w:ilvl="0" w:tplc="F7982764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866A3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63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8F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27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4F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C6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D89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36F78"/>
    <w:multiLevelType w:val="hybridMultilevel"/>
    <w:tmpl w:val="C8A29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5250B9"/>
    <w:multiLevelType w:val="hybridMultilevel"/>
    <w:tmpl w:val="21A2B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7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33"/>
    <w:rsid w:val="00000298"/>
    <w:rsid w:val="00001F2A"/>
    <w:rsid w:val="0000223B"/>
    <w:rsid w:val="000027F2"/>
    <w:rsid w:val="00002E6F"/>
    <w:rsid w:val="0000624C"/>
    <w:rsid w:val="000078E3"/>
    <w:rsid w:val="00007AA5"/>
    <w:rsid w:val="00010B89"/>
    <w:rsid w:val="0001159C"/>
    <w:rsid w:val="000128D1"/>
    <w:rsid w:val="00012EC4"/>
    <w:rsid w:val="000130DC"/>
    <w:rsid w:val="000130FC"/>
    <w:rsid w:val="00013302"/>
    <w:rsid w:val="000139B5"/>
    <w:rsid w:val="0001431F"/>
    <w:rsid w:val="00015ECB"/>
    <w:rsid w:val="00015ED3"/>
    <w:rsid w:val="00016ACD"/>
    <w:rsid w:val="00021D5D"/>
    <w:rsid w:val="00023EED"/>
    <w:rsid w:val="00024217"/>
    <w:rsid w:val="0002481C"/>
    <w:rsid w:val="00024B55"/>
    <w:rsid w:val="000261A6"/>
    <w:rsid w:val="000266E7"/>
    <w:rsid w:val="00030520"/>
    <w:rsid w:val="000313B4"/>
    <w:rsid w:val="000313DF"/>
    <w:rsid w:val="00034021"/>
    <w:rsid w:val="00034C93"/>
    <w:rsid w:val="000353C8"/>
    <w:rsid w:val="000357CF"/>
    <w:rsid w:val="00035BEB"/>
    <w:rsid w:val="00036B0C"/>
    <w:rsid w:val="000370FB"/>
    <w:rsid w:val="00037652"/>
    <w:rsid w:val="000407B5"/>
    <w:rsid w:val="00041794"/>
    <w:rsid w:val="00041CC2"/>
    <w:rsid w:val="00041D01"/>
    <w:rsid w:val="00041FED"/>
    <w:rsid w:val="00042BF5"/>
    <w:rsid w:val="000437E5"/>
    <w:rsid w:val="000438FF"/>
    <w:rsid w:val="00043DDE"/>
    <w:rsid w:val="00045BD9"/>
    <w:rsid w:val="00046986"/>
    <w:rsid w:val="00046DA2"/>
    <w:rsid w:val="0004791A"/>
    <w:rsid w:val="00047A9D"/>
    <w:rsid w:val="00047DDF"/>
    <w:rsid w:val="00050AE4"/>
    <w:rsid w:val="0005124A"/>
    <w:rsid w:val="00051D93"/>
    <w:rsid w:val="00053457"/>
    <w:rsid w:val="00054A8B"/>
    <w:rsid w:val="00057320"/>
    <w:rsid w:val="00057338"/>
    <w:rsid w:val="00060286"/>
    <w:rsid w:val="000620B1"/>
    <w:rsid w:val="00062722"/>
    <w:rsid w:val="000631BC"/>
    <w:rsid w:val="00063C9E"/>
    <w:rsid w:val="00064016"/>
    <w:rsid w:val="00066A55"/>
    <w:rsid w:val="00066BCA"/>
    <w:rsid w:val="000671D3"/>
    <w:rsid w:val="00067FFB"/>
    <w:rsid w:val="000702AD"/>
    <w:rsid w:val="0007160A"/>
    <w:rsid w:val="00071EEA"/>
    <w:rsid w:val="000736AD"/>
    <w:rsid w:val="000737B9"/>
    <w:rsid w:val="000737F0"/>
    <w:rsid w:val="00075392"/>
    <w:rsid w:val="00075FD4"/>
    <w:rsid w:val="000763FD"/>
    <w:rsid w:val="0007687C"/>
    <w:rsid w:val="0007693E"/>
    <w:rsid w:val="0007759A"/>
    <w:rsid w:val="00080310"/>
    <w:rsid w:val="00080361"/>
    <w:rsid w:val="00080F06"/>
    <w:rsid w:val="00081555"/>
    <w:rsid w:val="000827A1"/>
    <w:rsid w:val="00082805"/>
    <w:rsid w:val="00082A79"/>
    <w:rsid w:val="00082DE9"/>
    <w:rsid w:val="00083916"/>
    <w:rsid w:val="00083E3D"/>
    <w:rsid w:val="00084011"/>
    <w:rsid w:val="000842A5"/>
    <w:rsid w:val="0008495C"/>
    <w:rsid w:val="000854D7"/>
    <w:rsid w:val="00085754"/>
    <w:rsid w:val="00085FBA"/>
    <w:rsid w:val="00086A08"/>
    <w:rsid w:val="0009009D"/>
    <w:rsid w:val="00090453"/>
    <w:rsid w:val="00090BA6"/>
    <w:rsid w:val="0009194C"/>
    <w:rsid w:val="00091CA9"/>
    <w:rsid w:val="0009252C"/>
    <w:rsid w:val="00093B8B"/>
    <w:rsid w:val="0009491F"/>
    <w:rsid w:val="00094A53"/>
    <w:rsid w:val="00094E2C"/>
    <w:rsid w:val="00095047"/>
    <w:rsid w:val="00095AFF"/>
    <w:rsid w:val="00095EF6"/>
    <w:rsid w:val="00096A7F"/>
    <w:rsid w:val="000974B3"/>
    <w:rsid w:val="000977FD"/>
    <w:rsid w:val="00097B97"/>
    <w:rsid w:val="000A05BA"/>
    <w:rsid w:val="000A16F0"/>
    <w:rsid w:val="000A1BF1"/>
    <w:rsid w:val="000A1FCA"/>
    <w:rsid w:val="000A2586"/>
    <w:rsid w:val="000A281D"/>
    <w:rsid w:val="000A408E"/>
    <w:rsid w:val="000A540B"/>
    <w:rsid w:val="000A625C"/>
    <w:rsid w:val="000A6997"/>
    <w:rsid w:val="000A78B8"/>
    <w:rsid w:val="000A7B69"/>
    <w:rsid w:val="000B0D9B"/>
    <w:rsid w:val="000B0DB5"/>
    <w:rsid w:val="000B11E8"/>
    <w:rsid w:val="000B179F"/>
    <w:rsid w:val="000B1E1E"/>
    <w:rsid w:val="000B2AEB"/>
    <w:rsid w:val="000B2AFA"/>
    <w:rsid w:val="000B2DAF"/>
    <w:rsid w:val="000B31F3"/>
    <w:rsid w:val="000B355D"/>
    <w:rsid w:val="000B49AA"/>
    <w:rsid w:val="000B520C"/>
    <w:rsid w:val="000C1EA8"/>
    <w:rsid w:val="000C2E1C"/>
    <w:rsid w:val="000C37D4"/>
    <w:rsid w:val="000C455F"/>
    <w:rsid w:val="000C5AA1"/>
    <w:rsid w:val="000C70D9"/>
    <w:rsid w:val="000C7FCD"/>
    <w:rsid w:val="000D1704"/>
    <w:rsid w:val="000D21BB"/>
    <w:rsid w:val="000D35A7"/>
    <w:rsid w:val="000D3FB8"/>
    <w:rsid w:val="000D53C2"/>
    <w:rsid w:val="000D55BE"/>
    <w:rsid w:val="000D568F"/>
    <w:rsid w:val="000D6743"/>
    <w:rsid w:val="000D7214"/>
    <w:rsid w:val="000D7C8A"/>
    <w:rsid w:val="000E05B1"/>
    <w:rsid w:val="000E0C40"/>
    <w:rsid w:val="000E1385"/>
    <w:rsid w:val="000E246F"/>
    <w:rsid w:val="000E3355"/>
    <w:rsid w:val="000E4400"/>
    <w:rsid w:val="000E5B15"/>
    <w:rsid w:val="000E68F5"/>
    <w:rsid w:val="000E72AF"/>
    <w:rsid w:val="000F016B"/>
    <w:rsid w:val="000F117B"/>
    <w:rsid w:val="000F1537"/>
    <w:rsid w:val="000F31E2"/>
    <w:rsid w:val="000F3A2D"/>
    <w:rsid w:val="000F3BEB"/>
    <w:rsid w:val="000F404C"/>
    <w:rsid w:val="000F4241"/>
    <w:rsid w:val="000F5E3E"/>
    <w:rsid w:val="000F61FB"/>
    <w:rsid w:val="000F66D9"/>
    <w:rsid w:val="000F7314"/>
    <w:rsid w:val="000F7B1F"/>
    <w:rsid w:val="00102309"/>
    <w:rsid w:val="00102C23"/>
    <w:rsid w:val="001032B7"/>
    <w:rsid w:val="00103A6B"/>
    <w:rsid w:val="0010434C"/>
    <w:rsid w:val="0010448F"/>
    <w:rsid w:val="00104AB0"/>
    <w:rsid w:val="00104BF5"/>
    <w:rsid w:val="00105702"/>
    <w:rsid w:val="00105895"/>
    <w:rsid w:val="00105B05"/>
    <w:rsid w:val="00106118"/>
    <w:rsid w:val="00107497"/>
    <w:rsid w:val="00110175"/>
    <w:rsid w:val="00110751"/>
    <w:rsid w:val="001111CC"/>
    <w:rsid w:val="00112E1C"/>
    <w:rsid w:val="00113174"/>
    <w:rsid w:val="00113C46"/>
    <w:rsid w:val="00114490"/>
    <w:rsid w:val="00116634"/>
    <w:rsid w:val="00116D21"/>
    <w:rsid w:val="001174CA"/>
    <w:rsid w:val="00120016"/>
    <w:rsid w:val="00120424"/>
    <w:rsid w:val="00120ADD"/>
    <w:rsid w:val="0012158F"/>
    <w:rsid w:val="00121744"/>
    <w:rsid w:val="00122E4E"/>
    <w:rsid w:val="00124520"/>
    <w:rsid w:val="00126AEA"/>
    <w:rsid w:val="00126F98"/>
    <w:rsid w:val="00127C50"/>
    <w:rsid w:val="0013022E"/>
    <w:rsid w:val="00131C75"/>
    <w:rsid w:val="00131FF9"/>
    <w:rsid w:val="00132E65"/>
    <w:rsid w:val="00133719"/>
    <w:rsid w:val="001337CA"/>
    <w:rsid w:val="00134A55"/>
    <w:rsid w:val="00134EF2"/>
    <w:rsid w:val="0013533A"/>
    <w:rsid w:val="001354C9"/>
    <w:rsid w:val="00135694"/>
    <w:rsid w:val="00135D62"/>
    <w:rsid w:val="0013611C"/>
    <w:rsid w:val="00136866"/>
    <w:rsid w:val="00136F7C"/>
    <w:rsid w:val="00140324"/>
    <w:rsid w:val="00141252"/>
    <w:rsid w:val="001440E1"/>
    <w:rsid w:val="00144C26"/>
    <w:rsid w:val="001457F9"/>
    <w:rsid w:val="001459F1"/>
    <w:rsid w:val="0014645D"/>
    <w:rsid w:val="00146EF4"/>
    <w:rsid w:val="00147330"/>
    <w:rsid w:val="001473D5"/>
    <w:rsid w:val="00150B0D"/>
    <w:rsid w:val="001513E1"/>
    <w:rsid w:val="001518AC"/>
    <w:rsid w:val="00152655"/>
    <w:rsid w:val="00152AAA"/>
    <w:rsid w:val="00153291"/>
    <w:rsid w:val="00153655"/>
    <w:rsid w:val="00153863"/>
    <w:rsid w:val="00154FBF"/>
    <w:rsid w:val="001551DE"/>
    <w:rsid w:val="00155A26"/>
    <w:rsid w:val="00156209"/>
    <w:rsid w:val="0015649F"/>
    <w:rsid w:val="001567EB"/>
    <w:rsid w:val="00156A9E"/>
    <w:rsid w:val="00156F3A"/>
    <w:rsid w:val="00157167"/>
    <w:rsid w:val="00157385"/>
    <w:rsid w:val="00161248"/>
    <w:rsid w:val="00162D87"/>
    <w:rsid w:val="00163510"/>
    <w:rsid w:val="0016469C"/>
    <w:rsid w:val="001674FB"/>
    <w:rsid w:val="0016797D"/>
    <w:rsid w:val="00167A6C"/>
    <w:rsid w:val="001703D3"/>
    <w:rsid w:val="001704D9"/>
    <w:rsid w:val="0017183E"/>
    <w:rsid w:val="00171F40"/>
    <w:rsid w:val="00172F12"/>
    <w:rsid w:val="001733EC"/>
    <w:rsid w:val="0017432B"/>
    <w:rsid w:val="001753BB"/>
    <w:rsid w:val="00175E1F"/>
    <w:rsid w:val="0017610A"/>
    <w:rsid w:val="001769FA"/>
    <w:rsid w:val="00177D04"/>
    <w:rsid w:val="001804AE"/>
    <w:rsid w:val="00183E3E"/>
    <w:rsid w:val="00183E75"/>
    <w:rsid w:val="00184B83"/>
    <w:rsid w:val="001850DE"/>
    <w:rsid w:val="00185735"/>
    <w:rsid w:val="00186487"/>
    <w:rsid w:val="001906A9"/>
    <w:rsid w:val="001915FE"/>
    <w:rsid w:val="00191812"/>
    <w:rsid w:val="0019189B"/>
    <w:rsid w:val="00191C08"/>
    <w:rsid w:val="0019238E"/>
    <w:rsid w:val="00194384"/>
    <w:rsid w:val="00194999"/>
    <w:rsid w:val="00194F84"/>
    <w:rsid w:val="00195AF6"/>
    <w:rsid w:val="0019779C"/>
    <w:rsid w:val="001A0616"/>
    <w:rsid w:val="001A06B7"/>
    <w:rsid w:val="001A0D03"/>
    <w:rsid w:val="001A18DC"/>
    <w:rsid w:val="001A3040"/>
    <w:rsid w:val="001A315C"/>
    <w:rsid w:val="001A32A5"/>
    <w:rsid w:val="001A337A"/>
    <w:rsid w:val="001A3882"/>
    <w:rsid w:val="001A3E55"/>
    <w:rsid w:val="001A3ED0"/>
    <w:rsid w:val="001A4279"/>
    <w:rsid w:val="001A48D6"/>
    <w:rsid w:val="001B102E"/>
    <w:rsid w:val="001B2763"/>
    <w:rsid w:val="001B332D"/>
    <w:rsid w:val="001B3536"/>
    <w:rsid w:val="001B49AD"/>
    <w:rsid w:val="001B66BA"/>
    <w:rsid w:val="001B70FB"/>
    <w:rsid w:val="001B7E24"/>
    <w:rsid w:val="001C048E"/>
    <w:rsid w:val="001C0BCF"/>
    <w:rsid w:val="001C0EB3"/>
    <w:rsid w:val="001C1460"/>
    <w:rsid w:val="001C1BA6"/>
    <w:rsid w:val="001C1C8D"/>
    <w:rsid w:val="001C244C"/>
    <w:rsid w:val="001C2D99"/>
    <w:rsid w:val="001C3A78"/>
    <w:rsid w:val="001C3CE2"/>
    <w:rsid w:val="001C4028"/>
    <w:rsid w:val="001C44C2"/>
    <w:rsid w:val="001C65FD"/>
    <w:rsid w:val="001D0239"/>
    <w:rsid w:val="001D27B6"/>
    <w:rsid w:val="001D4680"/>
    <w:rsid w:val="001D470A"/>
    <w:rsid w:val="001D550F"/>
    <w:rsid w:val="001D6317"/>
    <w:rsid w:val="001D644A"/>
    <w:rsid w:val="001D79B9"/>
    <w:rsid w:val="001E0199"/>
    <w:rsid w:val="001E172A"/>
    <w:rsid w:val="001E1B0F"/>
    <w:rsid w:val="001E1FC5"/>
    <w:rsid w:val="001E2B26"/>
    <w:rsid w:val="001E3402"/>
    <w:rsid w:val="001E3B89"/>
    <w:rsid w:val="001E3FD0"/>
    <w:rsid w:val="001E4922"/>
    <w:rsid w:val="001E58A6"/>
    <w:rsid w:val="001E5B3E"/>
    <w:rsid w:val="001E5EEC"/>
    <w:rsid w:val="001E6E9D"/>
    <w:rsid w:val="001E6EC1"/>
    <w:rsid w:val="001F0D33"/>
    <w:rsid w:val="001F4072"/>
    <w:rsid w:val="001F43FD"/>
    <w:rsid w:val="001F4A44"/>
    <w:rsid w:val="001F58F9"/>
    <w:rsid w:val="001F5E3A"/>
    <w:rsid w:val="001F5EDE"/>
    <w:rsid w:val="001F60F7"/>
    <w:rsid w:val="001F68C3"/>
    <w:rsid w:val="001F70AD"/>
    <w:rsid w:val="001F7FE8"/>
    <w:rsid w:val="0020007D"/>
    <w:rsid w:val="00202E92"/>
    <w:rsid w:val="0020324F"/>
    <w:rsid w:val="00203586"/>
    <w:rsid w:val="00203FD7"/>
    <w:rsid w:val="00204901"/>
    <w:rsid w:val="00205D2B"/>
    <w:rsid w:val="002065AD"/>
    <w:rsid w:val="00210D60"/>
    <w:rsid w:val="00210F57"/>
    <w:rsid w:val="00211411"/>
    <w:rsid w:val="002114E0"/>
    <w:rsid w:val="00211A49"/>
    <w:rsid w:val="00212151"/>
    <w:rsid w:val="00213AC1"/>
    <w:rsid w:val="00213C18"/>
    <w:rsid w:val="00213D93"/>
    <w:rsid w:val="00213FE3"/>
    <w:rsid w:val="002142FC"/>
    <w:rsid w:val="0021515C"/>
    <w:rsid w:val="00220AC1"/>
    <w:rsid w:val="00220B59"/>
    <w:rsid w:val="00222AE0"/>
    <w:rsid w:val="00222C3C"/>
    <w:rsid w:val="002231ED"/>
    <w:rsid w:val="002232D7"/>
    <w:rsid w:val="00223317"/>
    <w:rsid w:val="00224376"/>
    <w:rsid w:val="00225AB2"/>
    <w:rsid w:val="00225F8C"/>
    <w:rsid w:val="00226592"/>
    <w:rsid w:val="00226A33"/>
    <w:rsid w:val="0022789B"/>
    <w:rsid w:val="00227F73"/>
    <w:rsid w:val="0023109B"/>
    <w:rsid w:val="00231DFC"/>
    <w:rsid w:val="002327D9"/>
    <w:rsid w:val="00233759"/>
    <w:rsid w:val="00233A5A"/>
    <w:rsid w:val="002342F8"/>
    <w:rsid w:val="002344A0"/>
    <w:rsid w:val="00235153"/>
    <w:rsid w:val="0023585A"/>
    <w:rsid w:val="0023645C"/>
    <w:rsid w:val="00236702"/>
    <w:rsid w:val="00236DCD"/>
    <w:rsid w:val="00237F2C"/>
    <w:rsid w:val="0024119D"/>
    <w:rsid w:val="002415C5"/>
    <w:rsid w:val="00241B8A"/>
    <w:rsid w:val="00242580"/>
    <w:rsid w:val="0024298E"/>
    <w:rsid w:val="00243A73"/>
    <w:rsid w:val="00244338"/>
    <w:rsid w:val="00244957"/>
    <w:rsid w:val="00244B1C"/>
    <w:rsid w:val="00245D59"/>
    <w:rsid w:val="0024665F"/>
    <w:rsid w:val="002467A1"/>
    <w:rsid w:val="00246BE1"/>
    <w:rsid w:val="00246DC5"/>
    <w:rsid w:val="00247084"/>
    <w:rsid w:val="002473A0"/>
    <w:rsid w:val="00247AB4"/>
    <w:rsid w:val="002509C7"/>
    <w:rsid w:val="002509ED"/>
    <w:rsid w:val="00251060"/>
    <w:rsid w:val="002517CF"/>
    <w:rsid w:val="00251CA3"/>
    <w:rsid w:val="0025403E"/>
    <w:rsid w:val="002553B1"/>
    <w:rsid w:val="002556C7"/>
    <w:rsid w:val="00255ABF"/>
    <w:rsid w:val="00255B2E"/>
    <w:rsid w:val="002561B1"/>
    <w:rsid w:val="00256B93"/>
    <w:rsid w:val="00256C19"/>
    <w:rsid w:val="002616BC"/>
    <w:rsid w:val="00261A29"/>
    <w:rsid w:val="002620C7"/>
    <w:rsid w:val="002623C7"/>
    <w:rsid w:val="002626ED"/>
    <w:rsid w:val="00262AB0"/>
    <w:rsid w:val="00263485"/>
    <w:rsid w:val="00266039"/>
    <w:rsid w:val="002662D2"/>
    <w:rsid w:val="002667F2"/>
    <w:rsid w:val="00267DF2"/>
    <w:rsid w:val="0027042D"/>
    <w:rsid w:val="002708C4"/>
    <w:rsid w:val="00270984"/>
    <w:rsid w:val="002717CE"/>
    <w:rsid w:val="00272270"/>
    <w:rsid w:val="00273FCA"/>
    <w:rsid w:val="00274EC9"/>
    <w:rsid w:val="00275773"/>
    <w:rsid w:val="002760AE"/>
    <w:rsid w:val="00277B7B"/>
    <w:rsid w:val="00280637"/>
    <w:rsid w:val="00281056"/>
    <w:rsid w:val="002820E1"/>
    <w:rsid w:val="002822CA"/>
    <w:rsid w:val="00282364"/>
    <w:rsid w:val="0028391C"/>
    <w:rsid w:val="00283972"/>
    <w:rsid w:val="00283CAC"/>
    <w:rsid w:val="00285C70"/>
    <w:rsid w:val="002866EA"/>
    <w:rsid w:val="00290A3E"/>
    <w:rsid w:val="00292338"/>
    <w:rsid w:val="0029239C"/>
    <w:rsid w:val="00292403"/>
    <w:rsid w:val="00293490"/>
    <w:rsid w:val="0029356A"/>
    <w:rsid w:val="00293DCD"/>
    <w:rsid w:val="00293DED"/>
    <w:rsid w:val="00294E5B"/>
    <w:rsid w:val="00294F14"/>
    <w:rsid w:val="0029733C"/>
    <w:rsid w:val="00297F61"/>
    <w:rsid w:val="002A0D29"/>
    <w:rsid w:val="002A165E"/>
    <w:rsid w:val="002A1C5A"/>
    <w:rsid w:val="002A4586"/>
    <w:rsid w:val="002A4676"/>
    <w:rsid w:val="002A4713"/>
    <w:rsid w:val="002A6E59"/>
    <w:rsid w:val="002A7BDB"/>
    <w:rsid w:val="002B05C4"/>
    <w:rsid w:val="002B05F0"/>
    <w:rsid w:val="002B28B9"/>
    <w:rsid w:val="002B3399"/>
    <w:rsid w:val="002B428E"/>
    <w:rsid w:val="002B4338"/>
    <w:rsid w:val="002B4ACD"/>
    <w:rsid w:val="002B52D5"/>
    <w:rsid w:val="002B69AA"/>
    <w:rsid w:val="002B6CC0"/>
    <w:rsid w:val="002B7FA8"/>
    <w:rsid w:val="002C0CD2"/>
    <w:rsid w:val="002C2BA3"/>
    <w:rsid w:val="002C30F6"/>
    <w:rsid w:val="002C349E"/>
    <w:rsid w:val="002C60DE"/>
    <w:rsid w:val="002C6CDC"/>
    <w:rsid w:val="002C723A"/>
    <w:rsid w:val="002D0CD6"/>
    <w:rsid w:val="002D162E"/>
    <w:rsid w:val="002D1862"/>
    <w:rsid w:val="002D2D71"/>
    <w:rsid w:val="002D3344"/>
    <w:rsid w:val="002D4578"/>
    <w:rsid w:val="002D4DA8"/>
    <w:rsid w:val="002D574F"/>
    <w:rsid w:val="002D5885"/>
    <w:rsid w:val="002D5F12"/>
    <w:rsid w:val="002D63A5"/>
    <w:rsid w:val="002D6562"/>
    <w:rsid w:val="002D664B"/>
    <w:rsid w:val="002D7C34"/>
    <w:rsid w:val="002E044F"/>
    <w:rsid w:val="002E1BBE"/>
    <w:rsid w:val="002E2663"/>
    <w:rsid w:val="002E29E6"/>
    <w:rsid w:val="002E2E01"/>
    <w:rsid w:val="002E36D1"/>
    <w:rsid w:val="002E618E"/>
    <w:rsid w:val="002E7DBD"/>
    <w:rsid w:val="002F0790"/>
    <w:rsid w:val="002F097F"/>
    <w:rsid w:val="002F1312"/>
    <w:rsid w:val="002F180B"/>
    <w:rsid w:val="002F188F"/>
    <w:rsid w:val="002F38E5"/>
    <w:rsid w:val="002F43AE"/>
    <w:rsid w:val="002F623E"/>
    <w:rsid w:val="002F6372"/>
    <w:rsid w:val="002F7236"/>
    <w:rsid w:val="002F7699"/>
    <w:rsid w:val="002F7A44"/>
    <w:rsid w:val="00300DAA"/>
    <w:rsid w:val="00303047"/>
    <w:rsid w:val="00303C23"/>
    <w:rsid w:val="003043FF"/>
    <w:rsid w:val="003044B3"/>
    <w:rsid w:val="00305724"/>
    <w:rsid w:val="00306578"/>
    <w:rsid w:val="003065A1"/>
    <w:rsid w:val="00306A4C"/>
    <w:rsid w:val="00306EF1"/>
    <w:rsid w:val="00310041"/>
    <w:rsid w:val="00312B89"/>
    <w:rsid w:val="00312C18"/>
    <w:rsid w:val="003141FA"/>
    <w:rsid w:val="00314818"/>
    <w:rsid w:val="00314D17"/>
    <w:rsid w:val="00315028"/>
    <w:rsid w:val="00315107"/>
    <w:rsid w:val="00315339"/>
    <w:rsid w:val="00315ED8"/>
    <w:rsid w:val="00316146"/>
    <w:rsid w:val="003167EB"/>
    <w:rsid w:val="003203AC"/>
    <w:rsid w:val="00321DA3"/>
    <w:rsid w:val="00322165"/>
    <w:rsid w:val="003227E9"/>
    <w:rsid w:val="00322CDF"/>
    <w:rsid w:val="00323F84"/>
    <w:rsid w:val="00324675"/>
    <w:rsid w:val="003312D6"/>
    <w:rsid w:val="00331815"/>
    <w:rsid w:val="00332289"/>
    <w:rsid w:val="00334759"/>
    <w:rsid w:val="003347B5"/>
    <w:rsid w:val="00334931"/>
    <w:rsid w:val="00334992"/>
    <w:rsid w:val="00334A91"/>
    <w:rsid w:val="00334EAA"/>
    <w:rsid w:val="003354B6"/>
    <w:rsid w:val="0033572D"/>
    <w:rsid w:val="003359E4"/>
    <w:rsid w:val="00336C52"/>
    <w:rsid w:val="00336F6F"/>
    <w:rsid w:val="00342F60"/>
    <w:rsid w:val="0034324F"/>
    <w:rsid w:val="0034403D"/>
    <w:rsid w:val="00346241"/>
    <w:rsid w:val="0034633E"/>
    <w:rsid w:val="00346402"/>
    <w:rsid w:val="00346F33"/>
    <w:rsid w:val="003478B1"/>
    <w:rsid w:val="003479A9"/>
    <w:rsid w:val="0035095D"/>
    <w:rsid w:val="00350FFA"/>
    <w:rsid w:val="00351199"/>
    <w:rsid w:val="003515ED"/>
    <w:rsid w:val="00351C09"/>
    <w:rsid w:val="003522A4"/>
    <w:rsid w:val="003524C9"/>
    <w:rsid w:val="003525AC"/>
    <w:rsid w:val="003536EC"/>
    <w:rsid w:val="003536F2"/>
    <w:rsid w:val="003547A6"/>
    <w:rsid w:val="003547F1"/>
    <w:rsid w:val="00356BE8"/>
    <w:rsid w:val="003571D2"/>
    <w:rsid w:val="00360662"/>
    <w:rsid w:val="00360D82"/>
    <w:rsid w:val="00360DCF"/>
    <w:rsid w:val="0036152B"/>
    <w:rsid w:val="00361F28"/>
    <w:rsid w:val="00362BE5"/>
    <w:rsid w:val="00362F4C"/>
    <w:rsid w:val="00363835"/>
    <w:rsid w:val="0036474C"/>
    <w:rsid w:val="00364D89"/>
    <w:rsid w:val="00365D81"/>
    <w:rsid w:val="00366291"/>
    <w:rsid w:val="00367013"/>
    <w:rsid w:val="003675D0"/>
    <w:rsid w:val="003678A4"/>
    <w:rsid w:val="00367F22"/>
    <w:rsid w:val="00370B95"/>
    <w:rsid w:val="00371101"/>
    <w:rsid w:val="0037240E"/>
    <w:rsid w:val="00372C9C"/>
    <w:rsid w:val="0037379A"/>
    <w:rsid w:val="00374B5B"/>
    <w:rsid w:val="00375310"/>
    <w:rsid w:val="00375993"/>
    <w:rsid w:val="00375F8F"/>
    <w:rsid w:val="00376818"/>
    <w:rsid w:val="0038019A"/>
    <w:rsid w:val="00381997"/>
    <w:rsid w:val="00381CC4"/>
    <w:rsid w:val="0038370B"/>
    <w:rsid w:val="00383816"/>
    <w:rsid w:val="00385F2E"/>
    <w:rsid w:val="00386405"/>
    <w:rsid w:val="00386E81"/>
    <w:rsid w:val="00391BAE"/>
    <w:rsid w:val="003923F8"/>
    <w:rsid w:val="003931D3"/>
    <w:rsid w:val="00393350"/>
    <w:rsid w:val="00393A6C"/>
    <w:rsid w:val="00394B5A"/>
    <w:rsid w:val="00394E20"/>
    <w:rsid w:val="00395589"/>
    <w:rsid w:val="003955CC"/>
    <w:rsid w:val="00396250"/>
    <w:rsid w:val="00396423"/>
    <w:rsid w:val="003965C9"/>
    <w:rsid w:val="003974E3"/>
    <w:rsid w:val="00397545"/>
    <w:rsid w:val="0039789E"/>
    <w:rsid w:val="003A073E"/>
    <w:rsid w:val="003A1ABD"/>
    <w:rsid w:val="003A1CC3"/>
    <w:rsid w:val="003A2250"/>
    <w:rsid w:val="003A2A64"/>
    <w:rsid w:val="003A2BFA"/>
    <w:rsid w:val="003A2D42"/>
    <w:rsid w:val="003A3E59"/>
    <w:rsid w:val="003A3F23"/>
    <w:rsid w:val="003A45D1"/>
    <w:rsid w:val="003A492F"/>
    <w:rsid w:val="003A5F3A"/>
    <w:rsid w:val="003A6681"/>
    <w:rsid w:val="003A6A67"/>
    <w:rsid w:val="003A6D2A"/>
    <w:rsid w:val="003B0D76"/>
    <w:rsid w:val="003B1FAD"/>
    <w:rsid w:val="003B2CF6"/>
    <w:rsid w:val="003B3511"/>
    <w:rsid w:val="003B3AD6"/>
    <w:rsid w:val="003B3DA2"/>
    <w:rsid w:val="003B4287"/>
    <w:rsid w:val="003B4391"/>
    <w:rsid w:val="003B46E2"/>
    <w:rsid w:val="003B5A30"/>
    <w:rsid w:val="003B5C70"/>
    <w:rsid w:val="003B7305"/>
    <w:rsid w:val="003B7A9B"/>
    <w:rsid w:val="003C0783"/>
    <w:rsid w:val="003C107A"/>
    <w:rsid w:val="003C21DC"/>
    <w:rsid w:val="003C2B61"/>
    <w:rsid w:val="003C387C"/>
    <w:rsid w:val="003C3DC7"/>
    <w:rsid w:val="003C510E"/>
    <w:rsid w:val="003C59E2"/>
    <w:rsid w:val="003C6153"/>
    <w:rsid w:val="003C6268"/>
    <w:rsid w:val="003C7D90"/>
    <w:rsid w:val="003D0416"/>
    <w:rsid w:val="003D0570"/>
    <w:rsid w:val="003D0A95"/>
    <w:rsid w:val="003D0F22"/>
    <w:rsid w:val="003D2DFF"/>
    <w:rsid w:val="003D2E5A"/>
    <w:rsid w:val="003D38A0"/>
    <w:rsid w:val="003D3E96"/>
    <w:rsid w:val="003D450E"/>
    <w:rsid w:val="003D5BC8"/>
    <w:rsid w:val="003D68CF"/>
    <w:rsid w:val="003D7129"/>
    <w:rsid w:val="003D7219"/>
    <w:rsid w:val="003E0105"/>
    <w:rsid w:val="003E1E1A"/>
    <w:rsid w:val="003E3134"/>
    <w:rsid w:val="003E37D8"/>
    <w:rsid w:val="003E39A8"/>
    <w:rsid w:val="003E41A4"/>
    <w:rsid w:val="003E43C3"/>
    <w:rsid w:val="003E4789"/>
    <w:rsid w:val="003E52D3"/>
    <w:rsid w:val="003E7255"/>
    <w:rsid w:val="003F051B"/>
    <w:rsid w:val="003F0E13"/>
    <w:rsid w:val="003F15ED"/>
    <w:rsid w:val="003F1BAF"/>
    <w:rsid w:val="003F238A"/>
    <w:rsid w:val="003F4483"/>
    <w:rsid w:val="003F4617"/>
    <w:rsid w:val="003F56A7"/>
    <w:rsid w:val="003F58F3"/>
    <w:rsid w:val="003F772B"/>
    <w:rsid w:val="004000B6"/>
    <w:rsid w:val="0040065F"/>
    <w:rsid w:val="004009B6"/>
    <w:rsid w:val="00400D92"/>
    <w:rsid w:val="00402090"/>
    <w:rsid w:val="00404092"/>
    <w:rsid w:val="004042C2"/>
    <w:rsid w:val="00404D03"/>
    <w:rsid w:val="004050B0"/>
    <w:rsid w:val="004070FF"/>
    <w:rsid w:val="00407EA9"/>
    <w:rsid w:val="0041088C"/>
    <w:rsid w:val="00411360"/>
    <w:rsid w:val="004113F4"/>
    <w:rsid w:val="00412557"/>
    <w:rsid w:val="00412F23"/>
    <w:rsid w:val="00413923"/>
    <w:rsid w:val="00413B1E"/>
    <w:rsid w:val="00415D57"/>
    <w:rsid w:val="0041618C"/>
    <w:rsid w:val="0041686C"/>
    <w:rsid w:val="004200DA"/>
    <w:rsid w:val="004202F2"/>
    <w:rsid w:val="0042096A"/>
    <w:rsid w:val="00420E58"/>
    <w:rsid w:val="004216F5"/>
    <w:rsid w:val="00421FBE"/>
    <w:rsid w:val="004242B7"/>
    <w:rsid w:val="00426726"/>
    <w:rsid w:val="00427526"/>
    <w:rsid w:val="0043017A"/>
    <w:rsid w:val="00430CF8"/>
    <w:rsid w:val="00430FBA"/>
    <w:rsid w:val="00432134"/>
    <w:rsid w:val="00432ED9"/>
    <w:rsid w:val="00433EDA"/>
    <w:rsid w:val="00435951"/>
    <w:rsid w:val="0043664C"/>
    <w:rsid w:val="004369B2"/>
    <w:rsid w:val="00440CE6"/>
    <w:rsid w:val="004414DC"/>
    <w:rsid w:val="0044177F"/>
    <w:rsid w:val="0044218A"/>
    <w:rsid w:val="00442FE2"/>
    <w:rsid w:val="004432E3"/>
    <w:rsid w:val="0044425F"/>
    <w:rsid w:val="00445FA3"/>
    <w:rsid w:val="00447E59"/>
    <w:rsid w:val="004508A0"/>
    <w:rsid w:val="0045171F"/>
    <w:rsid w:val="00452052"/>
    <w:rsid w:val="00454207"/>
    <w:rsid w:val="004552BB"/>
    <w:rsid w:val="00456988"/>
    <w:rsid w:val="00456EE3"/>
    <w:rsid w:val="0045742C"/>
    <w:rsid w:val="00457548"/>
    <w:rsid w:val="0046000B"/>
    <w:rsid w:val="004616C4"/>
    <w:rsid w:val="00462991"/>
    <w:rsid w:val="00463AF4"/>
    <w:rsid w:val="00464883"/>
    <w:rsid w:val="00464F39"/>
    <w:rsid w:val="00465B10"/>
    <w:rsid w:val="00465C18"/>
    <w:rsid w:val="00465ECF"/>
    <w:rsid w:val="00466A48"/>
    <w:rsid w:val="004675C2"/>
    <w:rsid w:val="00467642"/>
    <w:rsid w:val="00467730"/>
    <w:rsid w:val="00471F6D"/>
    <w:rsid w:val="00472271"/>
    <w:rsid w:val="00472A42"/>
    <w:rsid w:val="004734D6"/>
    <w:rsid w:val="00474638"/>
    <w:rsid w:val="0047478B"/>
    <w:rsid w:val="00474BF5"/>
    <w:rsid w:val="00474D33"/>
    <w:rsid w:val="00474F02"/>
    <w:rsid w:val="0047534C"/>
    <w:rsid w:val="004754EC"/>
    <w:rsid w:val="00475ED4"/>
    <w:rsid w:val="00477728"/>
    <w:rsid w:val="00477C0B"/>
    <w:rsid w:val="00477D82"/>
    <w:rsid w:val="004805E9"/>
    <w:rsid w:val="00482D83"/>
    <w:rsid w:val="00483BCC"/>
    <w:rsid w:val="004846B6"/>
    <w:rsid w:val="00485CFF"/>
    <w:rsid w:val="004861F8"/>
    <w:rsid w:val="004862B0"/>
    <w:rsid w:val="004862C9"/>
    <w:rsid w:val="00487118"/>
    <w:rsid w:val="00490AE1"/>
    <w:rsid w:val="00491316"/>
    <w:rsid w:val="004914FC"/>
    <w:rsid w:val="004915ED"/>
    <w:rsid w:val="00491CD8"/>
    <w:rsid w:val="00492010"/>
    <w:rsid w:val="004927CE"/>
    <w:rsid w:val="00492C23"/>
    <w:rsid w:val="004938FC"/>
    <w:rsid w:val="00493F0F"/>
    <w:rsid w:val="0049560A"/>
    <w:rsid w:val="004957A7"/>
    <w:rsid w:val="004968C2"/>
    <w:rsid w:val="00496C78"/>
    <w:rsid w:val="00496D87"/>
    <w:rsid w:val="00497740"/>
    <w:rsid w:val="00497933"/>
    <w:rsid w:val="004A1614"/>
    <w:rsid w:val="004A3311"/>
    <w:rsid w:val="004A3B83"/>
    <w:rsid w:val="004A53D9"/>
    <w:rsid w:val="004A6FD6"/>
    <w:rsid w:val="004A70AD"/>
    <w:rsid w:val="004B0A66"/>
    <w:rsid w:val="004B0ADA"/>
    <w:rsid w:val="004B2985"/>
    <w:rsid w:val="004B2BFC"/>
    <w:rsid w:val="004B45C7"/>
    <w:rsid w:val="004B4DED"/>
    <w:rsid w:val="004B70F3"/>
    <w:rsid w:val="004B75CF"/>
    <w:rsid w:val="004C17C1"/>
    <w:rsid w:val="004C3068"/>
    <w:rsid w:val="004C3334"/>
    <w:rsid w:val="004C4A6A"/>
    <w:rsid w:val="004C57EB"/>
    <w:rsid w:val="004C6A7D"/>
    <w:rsid w:val="004C7225"/>
    <w:rsid w:val="004D04D1"/>
    <w:rsid w:val="004D1757"/>
    <w:rsid w:val="004D202A"/>
    <w:rsid w:val="004D3210"/>
    <w:rsid w:val="004D453A"/>
    <w:rsid w:val="004D6AFE"/>
    <w:rsid w:val="004D73B5"/>
    <w:rsid w:val="004E1264"/>
    <w:rsid w:val="004E155B"/>
    <w:rsid w:val="004E2CED"/>
    <w:rsid w:val="004E2EE5"/>
    <w:rsid w:val="004E322D"/>
    <w:rsid w:val="004E3498"/>
    <w:rsid w:val="004E439E"/>
    <w:rsid w:val="004E4A2B"/>
    <w:rsid w:val="004E4E38"/>
    <w:rsid w:val="004E5222"/>
    <w:rsid w:val="004E57E0"/>
    <w:rsid w:val="004E608F"/>
    <w:rsid w:val="004E6D2F"/>
    <w:rsid w:val="004E7532"/>
    <w:rsid w:val="004F024B"/>
    <w:rsid w:val="004F0BCF"/>
    <w:rsid w:val="004F0C32"/>
    <w:rsid w:val="004F0E52"/>
    <w:rsid w:val="004F1BE3"/>
    <w:rsid w:val="004F29BA"/>
    <w:rsid w:val="004F3FB1"/>
    <w:rsid w:val="004F43D9"/>
    <w:rsid w:val="004F4558"/>
    <w:rsid w:val="004F61FE"/>
    <w:rsid w:val="004F63B0"/>
    <w:rsid w:val="004F6654"/>
    <w:rsid w:val="004F6729"/>
    <w:rsid w:val="004F7C7C"/>
    <w:rsid w:val="00500CA7"/>
    <w:rsid w:val="0050122E"/>
    <w:rsid w:val="00501537"/>
    <w:rsid w:val="00501733"/>
    <w:rsid w:val="005028D9"/>
    <w:rsid w:val="00502C9B"/>
    <w:rsid w:val="00504234"/>
    <w:rsid w:val="0050561F"/>
    <w:rsid w:val="00505D1E"/>
    <w:rsid w:val="005067D2"/>
    <w:rsid w:val="005071BF"/>
    <w:rsid w:val="00511529"/>
    <w:rsid w:val="005119CA"/>
    <w:rsid w:val="00511D5D"/>
    <w:rsid w:val="00512B11"/>
    <w:rsid w:val="005137DA"/>
    <w:rsid w:val="00514460"/>
    <w:rsid w:val="00514D83"/>
    <w:rsid w:val="00514E80"/>
    <w:rsid w:val="005174FA"/>
    <w:rsid w:val="00520857"/>
    <w:rsid w:val="00520B89"/>
    <w:rsid w:val="0052195F"/>
    <w:rsid w:val="00521984"/>
    <w:rsid w:val="00522C0E"/>
    <w:rsid w:val="00522FC4"/>
    <w:rsid w:val="005240B2"/>
    <w:rsid w:val="0052507E"/>
    <w:rsid w:val="00525542"/>
    <w:rsid w:val="00525CB3"/>
    <w:rsid w:val="0052628F"/>
    <w:rsid w:val="00526BAB"/>
    <w:rsid w:val="00527569"/>
    <w:rsid w:val="005275C9"/>
    <w:rsid w:val="0052764B"/>
    <w:rsid w:val="0053001E"/>
    <w:rsid w:val="005303C6"/>
    <w:rsid w:val="00531302"/>
    <w:rsid w:val="00531890"/>
    <w:rsid w:val="00531D48"/>
    <w:rsid w:val="00532716"/>
    <w:rsid w:val="005334A8"/>
    <w:rsid w:val="005344A5"/>
    <w:rsid w:val="00535186"/>
    <w:rsid w:val="0053523B"/>
    <w:rsid w:val="005354BA"/>
    <w:rsid w:val="005364EC"/>
    <w:rsid w:val="005364FC"/>
    <w:rsid w:val="00541FDC"/>
    <w:rsid w:val="00542E3C"/>
    <w:rsid w:val="00543E47"/>
    <w:rsid w:val="0054467C"/>
    <w:rsid w:val="00545734"/>
    <w:rsid w:val="00545E61"/>
    <w:rsid w:val="005476D0"/>
    <w:rsid w:val="0054775D"/>
    <w:rsid w:val="00550042"/>
    <w:rsid w:val="00550873"/>
    <w:rsid w:val="0055123E"/>
    <w:rsid w:val="005519C9"/>
    <w:rsid w:val="0055234D"/>
    <w:rsid w:val="00553834"/>
    <w:rsid w:val="00554ABD"/>
    <w:rsid w:val="00555C16"/>
    <w:rsid w:val="0055695E"/>
    <w:rsid w:val="00557055"/>
    <w:rsid w:val="00557323"/>
    <w:rsid w:val="0055758F"/>
    <w:rsid w:val="00557A23"/>
    <w:rsid w:val="005611F4"/>
    <w:rsid w:val="00561E39"/>
    <w:rsid w:val="0056204D"/>
    <w:rsid w:val="005623DE"/>
    <w:rsid w:val="005624D3"/>
    <w:rsid w:val="005637AD"/>
    <w:rsid w:val="005639A4"/>
    <w:rsid w:val="00563E00"/>
    <w:rsid w:val="00565AE8"/>
    <w:rsid w:val="005677EC"/>
    <w:rsid w:val="0056789D"/>
    <w:rsid w:val="00570459"/>
    <w:rsid w:val="00572286"/>
    <w:rsid w:val="005724C6"/>
    <w:rsid w:val="00572830"/>
    <w:rsid w:val="00572E5E"/>
    <w:rsid w:val="00572F70"/>
    <w:rsid w:val="0057538F"/>
    <w:rsid w:val="005763C5"/>
    <w:rsid w:val="00577CEE"/>
    <w:rsid w:val="00580B0E"/>
    <w:rsid w:val="005813C9"/>
    <w:rsid w:val="00582505"/>
    <w:rsid w:val="00583011"/>
    <w:rsid w:val="005855A7"/>
    <w:rsid w:val="005864E1"/>
    <w:rsid w:val="00586CC6"/>
    <w:rsid w:val="00590A05"/>
    <w:rsid w:val="00590FD3"/>
    <w:rsid w:val="005919ED"/>
    <w:rsid w:val="00594525"/>
    <w:rsid w:val="00594FB3"/>
    <w:rsid w:val="00596F27"/>
    <w:rsid w:val="005A2A7C"/>
    <w:rsid w:val="005A4011"/>
    <w:rsid w:val="005A4450"/>
    <w:rsid w:val="005A459F"/>
    <w:rsid w:val="005B06DA"/>
    <w:rsid w:val="005B2BE8"/>
    <w:rsid w:val="005B38F4"/>
    <w:rsid w:val="005B47BA"/>
    <w:rsid w:val="005B6D97"/>
    <w:rsid w:val="005B7755"/>
    <w:rsid w:val="005B79C5"/>
    <w:rsid w:val="005C1981"/>
    <w:rsid w:val="005C2938"/>
    <w:rsid w:val="005C2FDC"/>
    <w:rsid w:val="005C32E0"/>
    <w:rsid w:val="005C35E3"/>
    <w:rsid w:val="005C3964"/>
    <w:rsid w:val="005C4188"/>
    <w:rsid w:val="005C616E"/>
    <w:rsid w:val="005C6C58"/>
    <w:rsid w:val="005C6CD8"/>
    <w:rsid w:val="005C7001"/>
    <w:rsid w:val="005C7383"/>
    <w:rsid w:val="005C7BEB"/>
    <w:rsid w:val="005D0091"/>
    <w:rsid w:val="005D0293"/>
    <w:rsid w:val="005D0B98"/>
    <w:rsid w:val="005D3B47"/>
    <w:rsid w:val="005D4CCB"/>
    <w:rsid w:val="005D5CA4"/>
    <w:rsid w:val="005D63C4"/>
    <w:rsid w:val="005D6F87"/>
    <w:rsid w:val="005E1EAD"/>
    <w:rsid w:val="005E2D43"/>
    <w:rsid w:val="005E30BC"/>
    <w:rsid w:val="005E4AD9"/>
    <w:rsid w:val="005E6561"/>
    <w:rsid w:val="005E6EF8"/>
    <w:rsid w:val="005E7935"/>
    <w:rsid w:val="005F003E"/>
    <w:rsid w:val="005F0195"/>
    <w:rsid w:val="005F07E9"/>
    <w:rsid w:val="005F0DE9"/>
    <w:rsid w:val="005F1E3E"/>
    <w:rsid w:val="005F20B5"/>
    <w:rsid w:val="005F24A3"/>
    <w:rsid w:val="005F375A"/>
    <w:rsid w:val="005F4F4F"/>
    <w:rsid w:val="005F55BD"/>
    <w:rsid w:val="005F65DF"/>
    <w:rsid w:val="005F6846"/>
    <w:rsid w:val="005F6C1F"/>
    <w:rsid w:val="005F6EFC"/>
    <w:rsid w:val="005F7169"/>
    <w:rsid w:val="005F79C9"/>
    <w:rsid w:val="005F7CE6"/>
    <w:rsid w:val="00600FFA"/>
    <w:rsid w:val="006013A2"/>
    <w:rsid w:val="006019D4"/>
    <w:rsid w:val="00603841"/>
    <w:rsid w:val="00603C67"/>
    <w:rsid w:val="00603EE0"/>
    <w:rsid w:val="00604F71"/>
    <w:rsid w:val="00604F76"/>
    <w:rsid w:val="0060635F"/>
    <w:rsid w:val="00606B23"/>
    <w:rsid w:val="00607B57"/>
    <w:rsid w:val="00610616"/>
    <w:rsid w:val="00610FFC"/>
    <w:rsid w:val="00611388"/>
    <w:rsid w:val="006126AE"/>
    <w:rsid w:val="006139EE"/>
    <w:rsid w:val="00613CE7"/>
    <w:rsid w:val="00615A71"/>
    <w:rsid w:val="00616AB6"/>
    <w:rsid w:val="00617447"/>
    <w:rsid w:val="0062092B"/>
    <w:rsid w:val="00625C96"/>
    <w:rsid w:val="00626852"/>
    <w:rsid w:val="006268D5"/>
    <w:rsid w:val="00627F85"/>
    <w:rsid w:val="00631453"/>
    <w:rsid w:val="006328C1"/>
    <w:rsid w:val="00632C39"/>
    <w:rsid w:val="00632F5B"/>
    <w:rsid w:val="00634F20"/>
    <w:rsid w:val="00635FDC"/>
    <w:rsid w:val="00636164"/>
    <w:rsid w:val="006363D2"/>
    <w:rsid w:val="00636611"/>
    <w:rsid w:val="00640E59"/>
    <w:rsid w:val="0064107B"/>
    <w:rsid w:val="00641581"/>
    <w:rsid w:val="00643181"/>
    <w:rsid w:val="0064372E"/>
    <w:rsid w:val="00643A8D"/>
    <w:rsid w:val="00646CE1"/>
    <w:rsid w:val="006502C3"/>
    <w:rsid w:val="006508DE"/>
    <w:rsid w:val="00651938"/>
    <w:rsid w:val="00651C94"/>
    <w:rsid w:val="00651E26"/>
    <w:rsid w:val="00652A7F"/>
    <w:rsid w:val="00652EB1"/>
    <w:rsid w:val="00653D0A"/>
    <w:rsid w:val="006601B2"/>
    <w:rsid w:val="006605BF"/>
    <w:rsid w:val="006630B5"/>
    <w:rsid w:val="0066354C"/>
    <w:rsid w:val="00663745"/>
    <w:rsid w:val="006645DD"/>
    <w:rsid w:val="00664A47"/>
    <w:rsid w:val="00664B22"/>
    <w:rsid w:val="00666D00"/>
    <w:rsid w:val="00667AEF"/>
    <w:rsid w:val="006701CB"/>
    <w:rsid w:val="006707D8"/>
    <w:rsid w:val="006716A0"/>
    <w:rsid w:val="00671928"/>
    <w:rsid w:val="00671C8C"/>
    <w:rsid w:val="00672D72"/>
    <w:rsid w:val="00673839"/>
    <w:rsid w:val="0067486A"/>
    <w:rsid w:val="0067498C"/>
    <w:rsid w:val="00676658"/>
    <w:rsid w:val="00676A57"/>
    <w:rsid w:val="006827C8"/>
    <w:rsid w:val="00683046"/>
    <w:rsid w:val="00683E8E"/>
    <w:rsid w:val="00684137"/>
    <w:rsid w:val="00684F8E"/>
    <w:rsid w:val="00686251"/>
    <w:rsid w:val="00686BC7"/>
    <w:rsid w:val="00686D27"/>
    <w:rsid w:val="0068701A"/>
    <w:rsid w:val="0068708F"/>
    <w:rsid w:val="00687F58"/>
    <w:rsid w:val="00690216"/>
    <w:rsid w:val="00691003"/>
    <w:rsid w:val="00691472"/>
    <w:rsid w:val="00691CDD"/>
    <w:rsid w:val="00692374"/>
    <w:rsid w:val="00692F08"/>
    <w:rsid w:val="00695AB0"/>
    <w:rsid w:val="006968F5"/>
    <w:rsid w:val="00697564"/>
    <w:rsid w:val="006A25E3"/>
    <w:rsid w:val="006A2F4A"/>
    <w:rsid w:val="006A351D"/>
    <w:rsid w:val="006A3736"/>
    <w:rsid w:val="006A3DA6"/>
    <w:rsid w:val="006A40FC"/>
    <w:rsid w:val="006A43ED"/>
    <w:rsid w:val="006A4B66"/>
    <w:rsid w:val="006A52B1"/>
    <w:rsid w:val="006A57C5"/>
    <w:rsid w:val="006A5972"/>
    <w:rsid w:val="006A66EB"/>
    <w:rsid w:val="006A7C3B"/>
    <w:rsid w:val="006A7F88"/>
    <w:rsid w:val="006A7FD3"/>
    <w:rsid w:val="006B16EA"/>
    <w:rsid w:val="006B28AF"/>
    <w:rsid w:val="006B50D8"/>
    <w:rsid w:val="006C034B"/>
    <w:rsid w:val="006C2D27"/>
    <w:rsid w:val="006C3E55"/>
    <w:rsid w:val="006C454C"/>
    <w:rsid w:val="006C5733"/>
    <w:rsid w:val="006C66AF"/>
    <w:rsid w:val="006C768D"/>
    <w:rsid w:val="006D1038"/>
    <w:rsid w:val="006D123C"/>
    <w:rsid w:val="006D257B"/>
    <w:rsid w:val="006D3097"/>
    <w:rsid w:val="006D494B"/>
    <w:rsid w:val="006D51A0"/>
    <w:rsid w:val="006D6492"/>
    <w:rsid w:val="006D6650"/>
    <w:rsid w:val="006D6A91"/>
    <w:rsid w:val="006D6ACB"/>
    <w:rsid w:val="006D6B48"/>
    <w:rsid w:val="006E0039"/>
    <w:rsid w:val="006E0CAC"/>
    <w:rsid w:val="006E1313"/>
    <w:rsid w:val="006E213A"/>
    <w:rsid w:val="006E2797"/>
    <w:rsid w:val="006E59A1"/>
    <w:rsid w:val="006E6277"/>
    <w:rsid w:val="006E7429"/>
    <w:rsid w:val="006F174B"/>
    <w:rsid w:val="006F597B"/>
    <w:rsid w:val="006F6CB9"/>
    <w:rsid w:val="007018A2"/>
    <w:rsid w:val="00701BCE"/>
    <w:rsid w:val="00703A6C"/>
    <w:rsid w:val="00705030"/>
    <w:rsid w:val="00705089"/>
    <w:rsid w:val="00705AB6"/>
    <w:rsid w:val="00705CE8"/>
    <w:rsid w:val="0070675E"/>
    <w:rsid w:val="00710963"/>
    <w:rsid w:val="00711DB7"/>
    <w:rsid w:val="00711FC6"/>
    <w:rsid w:val="00712C31"/>
    <w:rsid w:val="00713858"/>
    <w:rsid w:val="0071470B"/>
    <w:rsid w:val="007153AD"/>
    <w:rsid w:val="00715D70"/>
    <w:rsid w:val="0071688C"/>
    <w:rsid w:val="00716D5F"/>
    <w:rsid w:val="00717069"/>
    <w:rsid w:val="007170D3"/>
    <w:rsid w:val="007201DA"/>
    <w:rsid w:val="00720C8B"/>
    <w:rsid w:val="00721943"/>
    <w:rsid w:val="00722621"/>
    <w:rsid w:val="007229B2"/>
    <w:rsid w:val="00722B0B"/>
    <w:rsid w:val="00723191"/>
    <w:rsid w:val="007258A2"/>
    <w:rsid w:val="007279F5"/>
    <w:rsid w:val="00730ACD"/>
    <w:rsid w:val="00731675"/>
    <w:rsid w:val="007317AF"/>
    <w:rsid w:val="00732D3A"/>
    <w:rsid w:val="00733A2A"/>
    <w:rsid w:val="007341D1"/>
    <w:rsid w:val="007357A7"/>
    <w:rsid w:val="0073582B"/>
    <w:rsid w:val="00735BC2"/>
    <w:rsid w:val="00736795"/>
    <w:rsid w:val="00736D9C"/>
    <w:rsid w:val="00736E10"/>
    <w:rsid w:val="007377E1"/>
    <w:rsid w:val="00737BB0"/>
    <w:rsid w:val="007404E7"/>
    <w:rsid w:val="00740530"/>
    <w:rsid w:val="00740979"/>
    <w:rsid w:val="007410A3"/>
    <w:rsid w:val="00741178"/>
    <w:rsid w:val="007414AD"/>
    <w:rsid w:val="007417BA"/>
    <w:rsid w:val="00742CDA"/>
    <w:rsid w:val="0074356A"/>
    <w:rsid w:val="0074402E"/>
    <w:rsid w:val="007446D2"/>
    <w:rsid w:val="007453A5"/>
    <w:rsid w:val="00745A5C"/>
    <w:rsid w:val="00745F08"/>
    <w:rsid w:val="0074773B"/>
    <w:rsid w:val="007478F0"/>
    <w:rsid w:val="00750C43"/>
    <w:rsid w:val="00750CF3"/>
    <w:rsid w:val="007527C8"/>
    <w:rsid w:val="00752A76"/>
    <w:rsid w:val="00755946"/>
    <w:rsid w:val="00757E4B"/>
    <w:rsid w:val="00761117"/>
    <w:rsid w:val="00761898"/>
    <w:rsid w:val="007641C8"/>
    <w:rsid w:val="00764D7E"/>
    <w:rsid w:val="0076518B"/>
    <w:rsid w:val="00765CB3"/>
    <w:rsid w:val="007661B5"/>
    <w:rsid w:val="007664E1"/>
    <w:rsid w:val="0076676F"/>
    <w:rsid w:val="00770163"/>
    <w:rsid w:val="00770344"/>
    <w:rsid w:val="007705C8"/>
    <w:rsid w:val="007707DB"/>
    <w:rsid w:val="007716BB"/>
    <w:rsid w:val="00771CB7"/>
    <w:rsid w:val="007728A8"/>
    <w:rsid w:val="00773444"/>
    <w:rsid w:val="00773E3F"/>
    <w:rsid w:val="00774212"/>
    <w:rsid w:val="007747E4"/>
    <w:rsid w:val="00774802"/>
    <w:rsid w:val="007754C1"/>
    <w:rsid w:val="007757AF"/>
    <w:rsid w:val="007759D5"/>
    <w:rsid w:val="00776187"/>
    <w:rsid w:val="007766F1"/>
    <w:rsid w:val="007775BB"/>
    <w:rsid w:val="007804A5"/>
    <w:rsid w:val="00782B08"/>
    <w:rsid w:val="007831C3"/>
    <w:rsid w:val="0078365A"/>
    <w:rsid w:val="00784C0E"/>
    <w:rsid w:val="00784EF5"/>
    <w:rsid w:val="0078521F"/>
    <w:rsid w:val="0078548A"/>
    <w:rsid w:val="00785A0E"/>
    <w:rsid w:val="007871A6"/>
    <w:rsid w:val="0078720C"/>
    <w:rsid w:val="00787762"/>
    <w:rsid w:val="00787BA3"/>
    <w:rsid w:val="00790388"/>
    <w:rsid w:val="00790597"/>
    <w:rsid w:val="007938E3"/>
    <w:rsid w:val="00793BE5"/>
    <w:rsid w:val="00795171"/>
    <w:rsid w:val="00796F95"/>
    <w:rsid w:val="007A0DEE"/>
    <w:rsid w:val="007A20BA"/>
    <w:rsid w:val="007A2EA9"/>
    <w:rsid w:val="007A407E"/>
    <w:rsid w:val="007A436B"/>
    <w:rsid w:val="007A5012"/>
    <w:rsid w:val="007A65FF"/>
    <w:rsid w:val="007A7346"/>
    <w:rsid w:val="007A7A13"/>
    <w:rsid w:val="007A7ADC"/>
    <w:rsid w:val="007B261D"/>
    <w:rsid w:val="007B26A8"/>
    <w:rsid w:val="007B31E3"/>
    <w:rsid w:val="007B352C"/>
    <w:rsid w:val="007B388D"/>
    <w:rsid w:val="007B38E7"/>
    <w:rsid w:val="007B67E1"/>
    <w:rsid w:val="007C1203"/>
    <w:rsid w:val="007C142E"/>
    <w:rsid w:val="007C18EA"/>
    <w:rsid w:val="007C1D24"/>
    <w:rsid w:val="007C26EC"/>
    <w:rsid w:val="007C2AB8"/>
    <w:rsid w:val="007C648A"/>
    <w:rsid w:val="007C67DE"/>
    <w:rsid w:val="007C6D40"/>
    <w:rsid w:val="007C718B"/>
    <w:rsid w:val="007C75BF"/>
    <w:rsid w:val="007C7DAA"/>
    <w:rsid w:val="007D061C"/>
    <w:rsid w:val="007D1F9E"/>
    <w:rsid w:val="007D495E"/>
    <w:rsid w:val="007D6243"/>
    <w:rsid w:val="007D6798"/>
    <w:rsid w:val="007D73B5"/>
    <w:rsid w:val="007E1903"/>
    <w:rsid w:val="007E2427"/>
    <w:rsid w:val="007E24ED"/>
    <w:rsid w:val="007E5463"/>
    <w:rsid w:val="007E54C3"/>
    <w:rsid w:val="007E60C4"/>
    <w:rsid w:val="007E6880"/>
    <w:rsid w:val="007E70C7"/>
    <w:rsid w:val="007E790A"/>
    <w:rsid w:val="007E7F27"/>
    <w:rsid w:val="007F0B24"/>
    <w:rsid w:val="007F11BE"/>
    <w:rsid w:val="007F16E9"/>
    <w:rsid w:val="007F1D04"/>
    <w:rsid w:val="007F3536"/>
    <w:rsid w:val="007F4350"/>
    <w:rsid w:val="007F4430"/>
    <w:rsid w:val="007F52B0"/>
    <w:rsid w:val="007F5C50"/>
    <w:rsid w:val="007F7834"/>
    <w:rsid w:val="007F7ADD"/>
    <w:rsid w:val="00801095"/>
    <w:rsid w:val="00804487"/>
    <w:rsid w:val="0080505E"/>
    <w:rsid w:val="00805677"/>
    <w:rsid w:val="008057AD"/>
    <w:rsid w:val="00806AC9"/>
    <w:rsid w:val="00812508"/>
    <w:rsid w:val="00812A91"/>
    <w:rsid w:val="008136CF"/>
    <w:rsid w:val="008142D3"/>
    <w:rsid w:val="00814650"/>
    <w:rsid w:val="008149B6"/>
    <w:rsid w:val="008163E4"/>
    <w:rsid w:val="00817D4B"/>
    <w:rsid w:val="0082033D"/>
    <w:rsid w:val="0082120F"/>
    <w:rsid w:val="00822414"/>
    <w:rsid w:val="008225BE"/>
    <w:rsid w:val="0082310C"/>
    <w:rsid w:val="00823E27"/>
    <w:rsid w:val="00826B53"/>
    <w:rsid w:val="008272D0"/>
    <w:rsid w:val="0083026F"/>
    <w:rsid w:val="00831136"/>
    <w:rsid w:val="00834B5A"/>
    <w:rsid w:val="008363D3"/>
    <w:rsid w:val="00836F53"/>
    <w:rsid w:val="008370D1"/>
    <w:rsid w:val="00837688"/>
    <w:rsid w:val="00837767"/>
    <w:rsid w:val="00837F5A"/>
    <w:rsid w:val="008405E5"/>
    <w:rsid w:val="008437F8"/>
    <w:rsid w:val="00843BC5"/>
    <w:rsid w:val="008446F2"/>
    <w:rsid w:val="008461C4"/>
    <w:rsid w:val="00846248"/>
    <w:rsid w:val="0084665C"/>
    <w:rsid w:val="00847EE6"/>
    <w:rsid w:val="0085147D"/>
    <w:rsid w:val="00851CB2"/>
    <w:rsid w:val="00851EC3"/>
    <w:rsid w:val="00851EE2"/>
    <w:rsid w:val="00852ED0"/>
    <w:rsid w:val="0085335D"/>
    <w:rsid w:val="00853590"/>
    <w:rsid w:val="00853755"/>
    <w:rsid w:val="00853824"/>
    <w:rsid w:val="00854284"/>
    <w:rsid w:val="00857BD5"/>
    <w:rsid w:val="00861098"/>
    <w:rsid w:val="008615CE"/>
    <w:rsid w:val="00861929"/>
    <w:rsid w:val="0086229C"/>
    <w:rsid w:val="00864386"/>
    <w:rsid w:val="00865106"/>
    <w:rsid w:val="00865111"/>
    <w:rsid w:val="0086547F"/>
    <w:rsid w:val="008658C7"/>
    <w:rsid w:val="008664F5"/>
    <w:rsid w:val="00867CAB"/>
    <w:rsid w:val="00867DC5"/>
    <w:rsid w:val="0087193C"/>
    <w:rsid w:val="0087300C"/>
    <w:rsid w:val="008735C8"/>
    <w:rsid w:val="0087407D"/>
    <w:rsid w:val="008748FD"/>
    <w:rsid w:val="00874CB9"/>
    <w:rsid w:val="0087524B"/>
    <w:rsid w:val="00875AA0"/>
    <w:rsid w:val="0087655C"/>
    <w:rsid w:val="00876CB8"/>
    <w:rsid w:val="00880C54"/>
    <w:rsid w:val="008813C3"/>
    <w:rsid w:val="00882A89"/>
    <w:rsid w:val="00882A90"/>
    <w:rsid w:val="00882DA7"/>
    <w:rsid w:val="00882FBD"/>
    <w:rsid w:val="008832D6"/>
    <w:rsid w:val="0088392F"/>
    <w:rsid w:val="00883D9F"/>
    <w:rsid w:val="008840A0"/>
    <w:rsid w:val="00884179"/>
    <w:rsid w:val="0088437A"/>
    <w:rsid w:val="00884543"/>
    <w:rsid w:val="00884C2D"/>
    <w:rsid w:val="0088572A"/>
    <w:rsid w:val="00885FA3"/>
    <w:rsid w:val="0088600F"/>
    <w:rsid w:val="00886CC0"/>
    <w:rsid w:val="00886CEA"/>
    <w:rsid w:val="00887C06"/>
    <w:rsid w:val="00887C49"/>
    <w:rsid w:val="00892CE6"/>
    <w:rsid w:val="0089340F"/>
    <w:rsid w:val="00893D0D"/>
    <w:rsid w:val="00894FDC"/>
    <w:rsid w:val="0089505F"/>
    <w:rsid w:val="008962FF"/>
    <w:rsid w:val="00897BB6"/>
    <w:rsid w:val="008A08A2"/>
    <w:rsid w:val="008A0B4F"/>
    <w:rsid w:val="008A1B59"/>
    <w:rsid w:val="008A1B72"/>
    <w:rsid w:val="008A1D2B"/>
    <w:rsid w:val="008A1E12"/>
    <w:rsid w:val="008A21CD"/>
    <w:rsid w:val="008A2BE6"/>
    <w:rsid w:val="008A3636"/>
    <w:rsid w:val="008A39E2"/>
    <w:rsid w:val="008A3CFC"/>
    <w:rsid w:val="008A61ED"/>
    <w:rsid w:val="008A6744"/>
    <w:rsid w:val="008A75B2"/>
    <w:rsid w:val="008A75C9"/>
    <w:rsid w:val="008A7F61"/>
    <w:rsid w:val="008B042B"/>
    <w:rsid w:val="008B1FB7"/>
    <w:rsid w:val="008B3B8D"/>
    <w:rsid w:val="008B5571"/>
    <w:rsid w:val="008B5DFA"/>
    <w:rsid w:val="008C0F64"/>
    <w:rsid w:val="008C12F6"/>
    <w:rsid w:val="008C1721"/>
    <w:rsid w:val="008C2178"/>
    <w:rsid w:val="008C21A2"/>
    <w:rsid w:val="008C28A8"/>
    <w:rsid w:val="008C3AC3"/>
    <w:rsid w:val="008C52FA"/>
    <w:rsid w:val="008C73AE"/>
    <w:rsid w:val="008C7A8B"/>
    <w:rsid w:val="008C7C14"/>
    <w:rsid w:val="008D1977"/>
    <w:rsid w:val="008D1D55"/>
    <w:rsid w:val="008D2E3C"/>
    <w:rsid w:val="008D2F6E"/>
    <w:rsid w:val="008D32B9"/>
    <w:rsid w:val="008D5AED"/>
    <w:rsid w:val="008D67D6"/>
    <w:rsid w:val="008D7FC1"/>
    <w:rsid w:val="008E30B2"/>
    <w:rsid w:val="008E30DF"/>
    <w:rsid w:val="008E33E0"/>
    <w:rsid w:val="008E366B"/>
    <w:rsid w:val="008E36A0"/>
    <w:rsid w:val="008E406B"/>
    <w:rsid w:val="008E47EC"/>
    <w:rsid w:val="008E55ED"/>
    <w:rsid w:val="008E5CC9"/>
    <w:rsid w:val="008E5CCD"/>
    <w:rsid w:val="008E64AC"/>
    <w:rsid w:val="008E6EFD"/>
    <w:rsid w:val="008E7A05"/>
    <w:rsid w:val="008F0CBC"/>
    <w:rsid w:val="008F1D33"/>
    <w:rsid w:val="008F24A5"/>
    <w:rsid w:val="008F532C"/>
    <w:rsid w:val="008F564A"/>
    <w:rsid w:val="008F588D"/>
    <w:rsid w:val="008F6289"/>
    <w:rsid w:val="008F665C"/>
    <w:rsid w:val="008F6BD3"/>
    <w:rsid w:val="008F6E47"/>
    <w:rsid w:val="008F7B0F"/>
    <w:rsid w:val="008F7D05"/>
    <w:rsid w:val="008F7F21"/>
    <w:rsid w:val="00903A43"/>
    <w:rsid w:val="00903CE5"/>
    <w:rsid w:val="00904710"/>
    <w:rsid w:val="009049B2"/>
    <w:rsid w:val="009055B3"/>
    <w:rsid w:val="0090594D"/>
    <w:rsid w:val="009059E4"/>
    <w:rsid w:val="0090661F"/>
    <w:rsid w:val="00910F23"/>
    <w:rsid w:val="009119EB"/>
    <w:rsid w:val="0091270A"/>
    <w:rsid w:val="009127F6"/>
    <w:rsid w:val="00912FC2"/>
    <w:rsid w:val="00914677"/>
    <w:rsid w:val="0091645A"/>
    <w:rsid w:val="00920FC3"/>
    <w:rsid w:val="009213FA"/>
    <w:rsid w:val="00921C2E"/>
    <w:rsid w:val="00922436"/>
    <w:rsid w:val="00923280"/>
    <w:rsid w:val="009247EE"/>
    <w:rsid w:val="0092499B"/>
    <w:rsid w:val="00924A33"/>
    <w:rsid w:val="00924FAD"/>
    <w:rsid w:val="0092561D"/>
    <w:rsid w:val="009258BE"/>
    <w:rsid w:val="00925FEC"/>
    <w:rsid w:val="009267C2"/>
    <w:rsid w:val="00926AB0"/>
    <w:rsid w:val="00926FA6"/>
    <w:rsid w:val="009279CB"/>
    <w:rsid w:val="00927A09"/>
    <w:rsid w:val="00927EFA"/>
    <w:rsid w:val="00930124"/>
    <w:rsid w:val="009314A7"/>
    <w:rsid w:val="009319BB"/>
    <w:rsid w:val="00932EF4"/>
    <w:rsid w:val="00933BC7"/>
    <w:rsid w:val="009358EE"/>
    <w:rsid w:val="00935BDB"/>
    <w:rsid w:val="009361B9"/>
    <w:rsid w:val="00936350"/>
    <w:rsid w:val="009374F4"/>
    <w:rsid w:val="00940F08"/>
    <w:rsid w:val="00940FE5"/>
    <w:rsid w:val="00940FEB"/>
    <w:rsid w:val="009418BB"/>
    <w:rsid w:val="00942F4E"/>
    <w:rsid w:val="00944A8D"/>
    <w:rsid w:val="00945D01"/>
    <w:rsid w:val="00946DA5"/>
    <w:rsid w:val="00947231"/>
    <w:rsid w:val="00947463"/>
    <w:rsid w:val="009476E6"/>
    <w:rsid w:val="00951127"/>
    <w:rsid w:val="00951409"/>
    <w:rsid w:val="00951CC1"/>
    <w:rsid w:val="009522EE"/>
    <w:rsid w:val="00953A2A"/>
    <w:rsid w:val="00953EDE"/>
    <w:rsid w:val="00953F53"/>
    <w:rsid w:val="0095401A"/>
    <w:rsid w:val="0095433F"/>
    <w:rsid w:val="009546CA"/>
    <w:rsid w:val="00955CE2"/>
    <w:rsid w:val="00956AD7"/>
    <w:rsid w:val="00957BFE"/>
    <w:rsid w:val="009601DC"/>
    <w:rsid w:val="0096056E"/>
    <w:rsid w:val="009611D9"/>
    <w:rsid w:val="00962D33"/>
    <w:rsid w:val="00962E0B"/>
    <w:rsid w:val="009636B8"/>
    <w:rsid w:val="00964669"/>
    <w:rsid w:val="00964ABD"/>
    <w:rsid w:val="00964BB3"/>
    <w:rsid w:val="00966211"/>
    <w:rsid w:val="00966486"/>
    <w:rsid w:val="0096720B"/>
    <w:rsid w:val="009704EC"/>
    <w:rsid w:val="0097070E"/>
    <w:rsid w:val="00970EFC"/>
    <w:rsid w:val="0097141A"/>
    <w:rsid w:val="00972288"/>
    <w:rsid w:val="00972F84"/>
    <w:rsid w:val="00973CEA"/>
    <w:rsid w:val="00974620"/>
    <w:rsid w:val="00974B44"/>
    <w:rsid w:val="00974B8C"/>
    <w:rsid w:val="00975808"/>
    <w:rsid w:val="009761F4"/>
    <w:rsid w:val="009764F4"/>
    <w:rsid w:val="00977592"/>
    <w:rsid w:val="00980B65"/>
    <w:rsid w:val="00980DBC"/>
    <w:rsid w:val="00981FA7"/>
    <w:rsid w:val="009823E6"/>
    <w:rsid w:val="009837F8"/>
    <w:rsid w:val="009843AB"/>
    <w:rsid w:val="00984ECC"/>
    <w:rsid w:val="00985087"/>
    <w:rsid w:val="009853AA"/>
    <w:rsid w:val="00985640"/>
    <w:rsid w:val="00985F89"/>
    <w:rsid w:val="0098610C"/>
    <w:rsid w:val="00990509"/>
    <w:rsid w:val="00990B6A"/>
    <w:rsid w:val="009915A4"/>
    <w:rsid w:val="009926E8"/>
    <w:rsid w:val="00992CE8"/>
    <w:rsid w:val="00993413"/>
    <w:rsid w:val="0099405E"/>
    <w:rsid w:val="0099466B"/>
    <w:rsid w:val="00995442"/>
    <w:rsid w:val="009954AD"/>
    <w:rsid w:val="00995658"/>
    <w:rsid w:val="00995BAB"/>
    <w:rsid w:val="00996523"/>
    <w:rsid w:val="00996C94"/>
    <w:rsid w:val="009A01DF"/>
    <w:rsid w:val="009A0996"/>
    <w:rsid w:val="009A2E95"/>
    <w:rsid w:val="009A390E"/>
    <w:rsid w:val="009A4722"/>
    <w:rsid w:val="009A4ECB"/>
    <w:rsid w:val="009A7E04"/>
    <w:rsid w:val="009B1C1A"/>
    <w:rsid w:val="009B1E79"/>
    <w:rsid w:val="009B27E6"/>
    <w:rsid w:val="009B2A91"/>
    <w:rsid w:val="009B3465"/>
    <w:rsid w:val="009B4D45"/>
    <w:rsid w:val="009B4D4F"/>
    <w:rsid w:val="009B561B"/>
    <w:rsid w:val="009B5B03"/>
    <w:rsid w:val="009B61CF"/>
    <w:rsid w:val="009B6F49"/>
    <w:rsid w:val="009B7FD0"/>
    <w:rsid w:val="009C22B1"/>
    <w:rsid w:val="009C270A"/>
    <w:rsid w:val="009C3534"/>
    <w:rsid w:val="009C35A7"/>
    <w:rsid w:val="009C3D2E"/>
    <w:rsid w:val="009C5F03"/>
    <w:rsid w:val="009C6440"/>
    <w:rsid w:val="009C66F1"/>
    <w:rsid w:val="009C6E64"/>
    <w:rsid w:val="009C7303"/>
    <w:rsid w:val="009C78F1"/>
    <w:rsid w:val="009D0E1D"/>
    <w:rsid w:val="009D21B9"/>
    <w:rsid w:val="009D2C45"/>
    <w:rsid w:val="009D2F4A"/>
    <w:rsid w:val="009D31CD"/>
    <w:rsid w:val="009D4C1B"/>
    <w:rsid w:val="009D4E87"/>
    <w:rsid w:val="009D5FC0"/>
    <w:rsid w:val="009D71E5"/>
    <w:rsid w:val="009E0231"/>
    <w:rsid w:val="009E04D9"/>
    <w:rsid w:val="009E14CB"/>
    <w:rsid w:val="009E171A"/>
    <w:rsid w:val="009E323B"/>
    <w:rsid w:val="009E3FC5"/>
    <w:rsid w:val="009E4FCB"/>
    <w:rsid w:val="009E520A"/>
    <w:rsid w:val="009E53DD"/>
    <w:rsid w:val="009E6BA9"/>
    <w:rsid w:val="009F2E3A"/>
    <w:rsid w:val="009F5D74"/>
    <w:rsid w:val="00A004BD"/>
    <w:rsid w:val="00A00FC7"/>
    <w:rsid w:val="00A01E41"/>
    <w:rsid w:val="00A01F26"/>
    <w:rsid w:val="00A022C9"/>
    <w:rsid w:val="00A026D6"/>
    <w:rsid w:val="00A03377"/>
    <w:rsid w:val="00A040B5"/>
    <w:rsid w:val="00A04613"/>
    <w:rsid w:val="00A04710"/>
    <w:rsid w:val="00A048B7"/>
    <w:rsid w:val="00A04B69"/>
    <w:rsid w:val="00A05302"/>
    <w:rsid w:val="00A05CC2"/>
    <w:rsid w:val="00A06A66"/>
    <w:rsid w:val="00A06C7A"/>
    <w:rsid w:val="00A07009"/>
    <w:rsid w:val="00A12033"/>
    <w:rsid w:val="00A12456"/>
    <w:rsid w:val="00A160D1"/>
    <w:rsid w:val="00A17713"/>
    <w:rsid w:val="00A21D05"/>
    <w:rsid w:val="00A220E1"/>
    <w:rsid w:val="00A22B98"/>
    <w:rsid w:val="00A23CE9"/>
    <w:rsid w:val="00A24113"/>
    <w:rsid w:val="00A24392"/>
    <w:rsid w:val="00A246F4"/>
    <w:rsid w:val="00A247E8"/>
    <w:rsid w:val="00A249FB"/>
    <w:rsid w:val="00A24CB3"/>
    <w:rsid w:val="00A266F0"/>
    <w:rsid w:val="00A27AE3"/>
    <w:rsid w:val="00A30181"/>
    <w:rsid w:val="00A30417"/>
    <w:rsid w:val="00A30BBD"/>
    <w:rsid w:val="00A30D04"/>
    <w:rsid w:val="00A32463"/>
    <w:rsid w:val="00A32CF0"/>
    <w:rsid w:val="00A32F53"/>
    <w:rsid w:val="00A36D7E"/>
    <w:rsid w:val="00A36E8B"/>
    <w:rsid w:val="00A406BD"/>
    <w:rsid w:val="00A4116E"/>
    <w:rsid w:val="00A418E0"/>
    <w:rsid w:val="00A41B1D"/>
    <w:rsid w:val="00A43FE6"/>
    <w:rsid w:val="00A44C26"/>
    <w:rsid w:val="00A45D2D"/>
    <w:rsid w:val="00A45F23"/>
    <w:rsid w:val="00A4652C"/>
    <w:rsid w:val="00A47218"/>
    <w:rsid w:val="00A4785A"/>
    <w:rsid w:val="00A5043A"/>
    <w:rsid w:val="00A5231C"/>
    <w:rsid w:val="00A531C0"/>
    <w:rsid w:val="00A53E2F"/>
    <w:rsid w:val="00A548E8"/>
    <w:rsid w:val="00A54AEC"/>
    <w:rsid w:val="00A55359"/>
    <w:rsid w:val="00A57BC6"/>
    <w:rsid w:val="00A60FB6"/>
    <w:rsid w:val="00A61311"/>
    <w:rsid w:val="00A6134F"/>
    <w:rsid w:val="00A61EF2"/>
    <w:rsid w:val="00A63118"/>
    <w:rsid w:val="00A63176"/>
    <w:rsid w:val="00A63202"/>
    <w:rsid w:val="00A6331C"/>
    <w:rsid w:val="00A63566"/>
    <w:rsid w:val="00A63656"/>
    <w:rsid w:val="00A63A4F"/>
    <w:rsid w:val="00A63FEA"/>
    <w:rsid w:val="00A64397"/>
    <w:rsid w:val="00A65310"/>
    <w:rsid w:val="00A6690E"/>
    <w:rsid w:val="00A670E7"/>
    <w:rsid w:val="00A676C9"/>
    <w:rsid w:val="00A7001E"/>
    <w:rsid w:val="00A703F5"/>
    <w:rsid w:val="00A708C7"/>
    <w:rsid w:val="00A70E09"/>
    <w:rsid w:val="00A710DA"/>
    <w:rsid w:val="00A717F4"/>
    <w:rsid w:val="00A731EA"/>
    <w:rsid w:val="00A73AA8"/>
    <w:rsid w:val="00A74C4E"/>
    <w:rsid w:val="00A74C7F"/>
    <w:rsid w:val="00A752CA"/>
    <w:rsid w:val="00A76FCB"/>
    <w:rsid w:val="00A801B1"/>
    <w:rsid w:val="00A806E2"/>
    <w:rsid w:val="00A8125E"/>
    <w:rsid w:val="00A814B8"/>
    <w:rsid w:val="00A83736"/>
    <w:rsid w:val="00A83C10"/>
    <w:rsid w:val="00A8573B"/>
    <w:rsid w:val="00A859EA"/>
    <w:rsid w:val="00A860D1"/>
    <w:rsid w:val="00A915A8"/>
    <w:rsid w:val="00A91F26"/>
    <w:rsid w:val="00A933C3"/>
    <w:rsid w:val="00A955A5"/>
    <w:rsid w:val="00AA10C8"/>
    <w:rsid w:val="00AA1658"/>
    <w:rsid w:val="00AA1E6C"/>
    <w:rsid w:val="00AA309D"/>
    <w:rsid w:val="00AA408F"/>
    <w:rsid w:val="00AA4730"/>
    <w:rsid w:val="00AA6A8A"/>
    <w:rsid w:val="00AB065A"/>
    <w:rsid w:val="00AB14FA"/>
    <w:rsid w:val="00AB1F78"/>
    <w:rsid w:val="00AB2017"/>
    <w:rsid w:val="00AB2DC7"/>
    <w:rsid w:val="00AB42C9"/>
    <w:rsid w:val="00AB44A8"/>
    <w:rsid w:val="00AB5CEC"/>
    <w:rsid w:val="00AB6251"/>
    <w:rsid w:val="00AB7AA9"/>
    <w:rsid w:val="00AB7F5C"/>
    <w:rsid w:val="00AC06D5"/>
    <w:rsid w:val="00AC1AD3"/>
    <w:rsid w:val="00AC421C"/>
    <w:rsid w:val="00AC4AC6"/>
    <w:rsid w:val="00AC5049"/>
    <w:rsid w:val="00AC5B0F"/>
    <w:rsid w:val="00AC6BF0"/>
    <w:rsid w:val="00AC7358"/>
    <w:rsid w:val="00AD0489"/>
    <w:rsid w:val="00AD12DA"/>
    <w:rsid w:val="00AD180A"/>
    <w:rsid w:val="00AD2583"/>
    <w:rsid w:val="00AD2F9A"/>
    <w:rsid w:val="00AD425A"/>
    <w:rsid w:val="00AD42B3"/>
    <w:rsid w:val="00AD5333"/>
    <w:rsid w:val="00AD5588"/>
    <w:rsid w:val="00AD582A"/>
    <w:rsid w:val="00AD6C5F"/>
    <w:rsid w:val="00AD6E5E"/>
    <w:rsid w:val="00AD71FB"/>
    <w:rsid w:val="00AD7412"/>
    <w:rsid w:val="00AE1B1C"/>
    <w:rsid w:val="00AE2872"/>
    <w:rsid w:val="00AE310D"/>
    <w:rsid w:val="00AE382B"/>
    <w:rsid w:val="00AE3B81"/>
    <w:rsid w:val="00AE3F11"/>
    <w:rsid w:val="00AE45C5"/>
    <w:rsid w:val="00AE5535"/>
    <w:rsid w:val="00AE58D4"/>
    <w:rsid w:val="00AE6ADB"/>
    <w:rsid w:val="00AE74EF"/>
    <w:rsid w:val="00AE7B2C"/>
    <w:rsid w:val="00AF023B"/>
    <w:rsid w:val="00AF34D6"/>
    <w:rsid w:val="00AF3910"/>
    <w:rsid w:val="00AF3C4F"/>
    <w:rsid w:val="00AF4956"/>
    <w:rsid w:val="00AF4A0A"/>
    <w:rsid w:val="00AF55AD"/>
    <w:rsid w:val="00AF6674"/>
    <w:rsid w:val="00AF69ED"/>
    <w:rsid w:val="00AF7634"/>
    <w:rsid w:val="00AF7DFD"/>
    <w:rsid w:val="00AF7FFA"/>
    <w:rsid w:val="00B00348"/>
    <w:rsid w:val="00B011F3"/>
    <w:rsid w:val="00B01CF6"/>
    <w:rsid w:val="00B02A33"/>
    <w:rsid w:val="00B02C5A"/>
    <w:rsid w:val="00B02E34"/>
    <w:rsid w:val="00B02E4A"/>
    <w:rsid w:val="00B033EE"/>
    <w:rsid w:val="00B053C9"/>
    <w:rsid w:val="00B0559F"/>
    <w:rsid w:val="00B06711"/>
    <w:rsid w:val="00B07722"/>
    <w:rsid w:val="00B1003B"/>
    <w:rsid w:val="00B10F21"/>
    <w:rsid w:val="00B1164B"/>
    <w:rsid w:val="00B11A03"/>
    <w:rsid w:val="00B12D8B"/>
    <w:rsid w:val="00B12F4F"/>
    <w:rsid w:val="00B1324B"/>
    <w:rsid w:val="00B1337F"/>
    <w:rsid w:val="00B13EBF"/>
    <w:rsid w:val="00B14174"/>
    <w:rsid w:val="00B15357"/>
    <w:rsid w:val="00B15EB8"/>
    <w:rsid w:val="00B16138"/>
    <w:rsid w:val="00B174B3"/>
    <w:rsid w:val="00B17BC1"/>
    <w:rsid w:val="00B17FBB"/>
    <w:rsid w:val="00B206CA"/>
    <w:rsid w:val="00B2118C"/>
    <w:rsid w:val="00B219F0"/>
    <w:rsid w:val="00B21EE1"/>
    <w:rsid w:val="00B23A2D"/>
    <w:rsid w:val="00B24179"/>
    <w:rsid w:val="00B25B88"/>
    <w:rsid w:val="00B26A5C"/>
    <w:rsid w:val="00B26CA1"/>
    <w:rsid w:val="00B26DE7"/>
    <w:rsid w:val="00B317C2"/>
    <w:rsid w:val="00B31FDD"/>
    <w:rsid w:val="00B34FFE"/>
    <w:rsid w:val="00B35501"/>
    <w:rsid w:val="00B355AC"/>
    <w:rsid w:val="00B36E7B"/>
    <w:rsid w:val="00B372B1"/>
    <w:rsid w:val="00B373A3"/>
    <w:rsid w:val="00B41842"/>
    <w:rsid w:val="00B42432"/>
    <w:rsid w:val="00B43CF1"/>
    <w:rsid w:val="00B44256"/>
    <w:rsid w:val="00B4461D"/>
    <w:rsid w:val="00B45321"/>
    <w:rsid w:val="00B47689"/>
    <w:rsid w:val="00B5012B"/>
    <w:rsid w:val="00B509E5"/>
    <w:rsid w:val="00B50ED6"/>
    <w:rsid w:val="00B568E9"/>
    <w:rsid w:val="00B57B1C"/>
    <w:rsid w:val="00B57EE1"/>
    <w:rsid w:val="00B60365"/>
    <w:rsid w:val="00B6163F"/>
    <w:rsid w:val="00B61701"/>
    <w:rsid w:val="00B61C8F"/>
    <w:rsid w:val="00B62CB5"/>
    <w:rsid w:val="00B6397A"/>
    <w:rsid w:val="00B66B2D"/>
    <w:rsid w:val="00B719ED"/>
    <w:rsid w:val="00B71AC9"/>
    <w:rsid w:val="00B71F78"/>
    <w:rsid w:val="00B75C15"/>
    <w:rsid w:val="00B75CC9"/>
    <w:rsid w:val="00B75E92"/>
    <w:rsid w:val="00B804AE"/>
    <w:rsid w:val="00B8129A"/>
    <w:rsid w:val="00B82CE9"/>
    <w:rsid w:val="00B830A6"/>
    <w:rsid w:val="00B833E0"/>
    <w:rsid w:val="00B84237"/>
    <w:rsid w:val="00B84684"/>
    <w:rsid w:val="00B8565C"/>
    <w:rsid w:val="00B8657D"/>
    <w:rsid w:val="00B8784A"/>
    <w:rsid w:val="00B8793D"/>
    <w:rsid w:val="00B906AA"/>
    <w:rsid w:val="00B919E2"/>
    <w:rsid w:val="00B9204A"/>
    <w:rsid w:val="00B939D6"/>
    <w:rsid w:val="00B93C16"/>
    <w:rsid w:val="00B94E53"/>
    <w:rsid w:val="00B962A9"/>
    <w:rsid w:val="00B962EE"/>
    <w:rsid w:val="00B963D2"/>
    <w:rsid w:val="00B96B38"/>
    <w:rsid w:val="00B96EF0"/>
    <w:rsid w:val="00B97460"/>
    <w:rsid w:val="00BA0265"/>
    <w:rsid w:val="00BA1EC8"/>
    <w:rsid w:val="00BA2182"/>
    <w:rsid w:val="00BA25AB"/>
    <w:rsid w:val="00BA2FE9"/>
    <w:rsid w:val="00BA3867"/>
    <w:rsid w:val="00BA5067"/>
    <w:rsid w:val="00BA5166"/>
    <w:rsid w:val="00BA679D"/>
    <w:rsid w:val="00BB01EF"/>
    <w:rsid w:val="00BB0ED3"/>
    <w:rsid w:val="00BB117C"/>
    <w:rsid w:val="00BB21D5"/>
    <w:rsid w:val="00BB2D00"/>
    <w:rsid w:val="00BB2EA4"/>
    <w:rsid w:val="00BB430B"/>
    <w:rsid w:val="00BB6287"/>
    <w:rsid w:val="00BB62BD"/>
    <w:rsid w:val="00BB7702"/>
    <w:rsid w:val="00BB7899"/>
    <w:rsid w:val="00BB7986"/>
    <w:rsid w:val="00BC01C1"/>
    <w:rsid w:val="00BC2D6D"/>
    <w:rsid w:val="00BC3338"/>
    <w:rsid w:val="00BC35A8"/>
    <w:rsid w:val="00BC3A6B"/>
    <w:rsid w:val="00BC5B9D"/>
    <w:rsid w:val="00BC6056"/>
    <w:rsid w:val="00BC65BF"/>
    <w:rsid w:val="00BC705F"/>
    <w:rsid w:val="00BC79D0"/>
    <w:rsid w:val="00BD1C74"/>
    <w:rsid w:val="00BD2E1A"/>
    <w:rsid w:val="00BD37C5"/>
    <w:rsid w:val="00BD52A5"/>
    <w:rsid w:val="00BD558C"/>
    <w:rsid w:val="00BD6D62"/>
    <w:rsid w:val="00BD796B"/>
    <w:rsid w:val="00BE0394"/>
    <w:rsid w:val="00BE05BD"/>
    <w:rsid w:val="00BE30FA"/>
    <w:rsid w:val="00BE30FB"/>
    <w:rsid w:val="00BE3156"/>
    <w:rsid w:val="00BE3A33"/>
    <w:rsid w:val="00BE3B61"/>
    <w:rsid w:val="00BE3FB2"/>
    <w:rsid w:val="00BE52C1"/>
    <w:rsid w:val="00BE5B90"/>
    <w:rsid w:val="00BE5D43"/>
    <w:rsid w:val="00BE71C9"/>
    <w:rsid w:val="00BE7575"/>
    <w:rsid w:val="00BF13F2"/>
    <w:rsid w:val="00BF20A9"/>
    <w:rsid w:val="00BF4506"/>
    <w:rsid w:val="00BF6182"/>
    <w:rsid w:val="00BF7C39"/>
    <w:rsid w:val="00C00924"/>
    <w:rsid w:val="00C00CC7"/>
    <w:rsid w:val="00C0108B"/>
    <w:rsid w:val="00C01A64"/>
    <w:rsid w:val="00C026F5"/>
    <w:rsid w:val="00C02B30"/>
    <w:rsid w:val="00C02F74"/>
    <w:rsid w:val="00C031AF"/>
    <w:rsid w:val="00C034E1"/>
    <w:rsid w:val="00C063B4"/>
    <w:rsid w:val="00C06906"/>
    <w:rsid w:val="00C078F9"/>
    <w:rsid w:val="00C07FE2"/>
    <w:rsid w:val="00C108BF"/>
    <w:rsid w:val="00C10DFE"/>
    <w:rsid w:val="00C12976"/>
    <w:rsid w:val="00C12EB7"/>
    <w:rsid w:val="00C179BA"/>
    <w:rsid w:val="00C20BAA"/>
    <w:rsid w:val="00C21AC0"/>
    <w:rsid w:val="00C235F1"/>
    <w:rsid w:val="00C23AA7"/>
    <w:rsid w:val="00C23FB3"/>
    <w:rsid w:val="00C24693"/>
    <w:rsid w:val="00C25D92"/>
    <w:rsid w:val="00C26503"/>
    <w:rsid w:val="00C26FAD"/>
    <w:rsid w:val="00C27209"/>
    <w:rsid w:val="00C3120C"/>
    <w:rsid w:val="00C340C2"/>
    <w:rsid w:val="00C3455C"/>
    <w:rsid w:val="00C35BC7"/>
    <w:rsid w:val="00C36519"/>
    <w:rsid w:val="00C369D6"/>
    <w:rsid w:val="00C373D2"/>
    <w:rsid w:val="00C37D98"/>
    <w:rsid w:val="00C37DDC"/>
    <w:rsid w:val="00C402F6"/>
    <w:rsid w:val="00C40662"/>
    <w:rsid w:val="00C40A6D"/>
    <w:rsid w:val="00C4128F"/>
    <w:rsid w:val="00C41465"/>
    <w:rsid w:val="00C41CE5"/>
    <w:rsid w:val="00C42871"/>
    <w:rsid w:val="00C4435E"/>
    <w:rsid w:val="00C44416"/>
    <w:rsid w:val="00C45A37"/>
    <w:rsid w:val="00C4724D"/>
    <w:rsid w:val="00C47EA2"/>
    <w:rsid w:val="00C501C3"/>
    <w:rsid w:val="00C50DEA"/>
    <w:rsid w:val="00C514E5"/>
    <w:rsid w:val="00C5213B"/>
    <w:rsid w:val="00C526C6"/>
    <w:rsid w:val="00C5275B"/>
    <w:rsid w:val="00C540B7"/>
    <w:rsid w:val="00C54264"/>
    <w:rsid w:val="00C54D03"/>
    <w:rsid w:val="00C55378"/>
    <w:rsid w:val="00C55445"/>
    <w:rsid w:val="00C5754D"/>
    <w:rsid w:val="00C575DB"/>
    <w:rsid w:val="00C60177"/>
    <w:rsid w:val="00C6202A"/>
    <w:rsid w:val="00C630AF"/>
    <w:rsid w:val="00C63D5E"/>
    <w:rsid w:val="00C6450E"/>
    <w:rsid w:val="00C658D1"/>
    <w:rsid w:val="00C66380"/>
    <w:rsid w:val="00C70325"/>
    <w:rsid w:val="00C70A17"/>
    <w:rsid w:val="00C71091"/>
    <w:rsid w:val="00C71353"/>
    <w:rsid w:val="00C72221"/>
    <w:rsid w:val="00C729B4"/>
    <w:rsid w:val="00C72F22"/>
    <w:rsid w:val="00C74D9C"/>
    <w:rsid w:val="00C74EFC"/>
    <w:rsid w:val="00C76AF6"/>
    <w:rsid w:val="00C76E93"/>
    <w:rsid w:val="00C776F5"/>
    <w:rsid w:val="00C77F0F"/>
    <w:rsid w:val="00C803A1"/>
    <w:rsid w:val="00C81278"/>
    <w:rsid w:val="00C826CB"/>
    <w:rsid w:val="00C848DE"/>
    <w:rsid w:val="00C84E88"/>
    <w:rsid w:val="00C84F2E"/>
    <w:rsid w:val="00C85012"/>
    <w:rsid w:val="00C85E97"/>
    <w:rsid w:val="00C86879"/>
    <w:rsid w:val="00C86B0A"/>
    <w:rsid w:val="00C86E61"/>
    <w:rsid w:val="00C86EEB"/>
    <w:rsid w:val="00C872E1"/>
    <w:rsid w:val="00C94A47"/>
    <w:rsid w:val="00C95F34"/>
    <w:rsid w:val="00C962A9"/>
    <w:rsid w:val="00C9694B"/>
    <w:rsid w:val="00C97003"/>
    <w:rsid w:val="00C970C7"/>
    <w:rsid w:val="00C97438"/>
    <w:rsid w:val="00C978D2"/>
    <w:rsid w:val="00CA108F"/>
    <w:rsid w:val="00CA2551"/>
    <w:rsid w:val="00CA3091"/>
    <w:rsid w:val="00CA4965"/>
    <w:rsid w:val="00CA5218"/>
    <w:rsid w:val="00CA5559"/>
    <w:rsid w:val="00CA5A20"/>
    <w:rsid w:val="00CA68C2"/>
    <w:rsid w:val="00CA6D1A"/>
    <w:rsid w:val="00CA6E10"/>
    <w:rsid w:val="00CA70C1"/>
    <w:rsid w:val="00CA74A0"/>
    <w:rsid w:val="00CA7E82"/>
    <w:rsid w:val="00CA7EF0"/>
    <w:rsid w:val="00CB015D"/>
    <w:rsid w:val="00CB0395"/>
    <w:rsid w:val="00CB0A73"/>
    <w:rsid w:val="00CB2521"/>
    <w:rsid w:val="00CB3896"/>
    <w:rsid w:val="00CB40AE"/>
    <w:rsid w:val="00CB41B5"/>
    <w:rsid w:val="00CB4B53"/>
    <w:rsid w:val="00CB5BDC"/>
    <w:rsid w:val="00CB6644"/>
    <w:rsid w:val="00CB6BDB"/>
    <w:rsid w:val="00CB7685"/>
    <w:rsid w:val="00CC142B"/>
    <w:rsid w:val="00CC1927"/>
    <w:rsid w:val="00CC1D47"/>
    <w:rsid w:val="00CC2A57"/>
    <w:rsid w:val="00CC4DA6"/>
    <w:rsid w:val="00CC52D6"/>
    <w:rsid w:val="00CC63D3"/>
    <w:rsid w:val="00CC681A"/>
    <w:rsid w:val="00CC734E"/>
    <w:rsid w:val="00CD06EE"/>
    <w:rsid w:val="00CD133B"/>
    <w:rsid w:val="00CD17AE"/>
    <w:rsid w:val="00CD316B"/>
    <w:rsid w:val="00CD33C9"/>
    <w:rsid w:val="00CD544D"/>
    <w:rsid w:val="00CD616D"/>
    <w:rsid w:val="00CD6C60"/>
    <w:rsid w:val="00CE067E"/>
    <w:rsid w:val="00CE07D8"/>
    <w:rsid w:val="00CE098C"/>
    <w:rsid w:val="00CE18C3"/>
    <w:rsid w:val="00CE2433"/>
    <w:rsid w:val="00CE2528"/>
    <w:rsid w:val="00CE5160"/>
    <w:rsid w:val="00CE62B0"/>
    <w:rsid w:val="00CE6632"/>
    <w:rsid w:val="00CE6CA5"/>
    <w:rsid w:val="00CE7B4C"/>
    <w:rsid w:val="00CF093D"/>
    <w:rsid w:val="00CF14CF"/>
    <w:rsid w:val="00CF1535"/>
    <w:rsid w:val="00CF19B7"/>
    <w:rsid w:val="00CF1A5F"/>
    <w:rsid w:val="00CF1E11"/>
    <w:rsid w:val="00CF2A55"/>
    <w:rsid w:val="00CF305C"/>
    <w:rsid w:val="00CF46A0"/>
    <w:rsid w:val="00CF472D"/>
    <w:rsid w:val="00CF472E"/>
    <w:rsid w:val="00CF5C95"/>
    <w:rsid w:val="00CF662E"/>
    <w:rsid w:val="00CF6782"/>
    <w:rsid w:val="00D01243"/>
    <w:rsid w:val="00D0136B"/>
    <w:rsid w:val="00D02485"/>
    <w:rsid w:val="00D02C14"/>
    <w:rsid w:val="00D02F09"/>
    <w:rsid w:val="00D02F46"/>
    <w:rsid w:val="00D0540C"/>
    <w:rsid w:val="00D05D25"/>
    <w:rsid w:val="00D067AE"/>
    <w:rsid w:val="00D06899"/>
    <w:rsid w:val="00D10840"/>
    <w:rsid w:val="00D111C4"/>
    <w:rsid w:val="00D13394"/>
    <w:rsid w:val="00D13BB5"/>
    <w:rsid w:val="00D144E3"/>
    <w:rsid w:val="00D14995"/>
    <w:rsid w:val="00D14E82"/>
    <w:rsid w:val="00D15306"/>
    <w:rsid w:val="00D15B77"/>
    <w:rsid w:val="00D15F20"/>
    <w:rsid w:val="00D16037"/>
    <w:rsid w:val="00D20816"/>
    <w:rsid w:val="00D20AC3"/>
    <w:rsid w:val="00D20B35"/>
    <w:rsid w:val="00D21312"/>
    <w:rsid w:val="00D213E2"/>
    <w:rsid w:val="00D2203C"/>
    <w:rsid w:val="00D22648"/>
    <w:rsid w:val="00D230DE"/>
    <w:rsid w:val="00D234BC"/>
    <w:rsid w:val="00D26779"/>
    <w:rsid w:val="00D27A86"/>
    <w:rsid w:val="00D27FA1"/>
    <w:rsid w:val="00D31376"/>
    <w:rsid w:val="00D318C4"/>
    <w:rsid w:val="00D33161"/>
    <w:rsid w:val="00D36A79"/>
    <w:rsid w:val="00D414C7"/>
    <w:rsid w:val="00D42EEC"/>
    <w:rsid w:val="00D42EF4"/>
    <w:rsid w:val="00D43C08"/>
    <w:rsid w:val="00D43F8F"/>
    <w:rsid w:val="00D44B9B"/>
    <w:rsid w:val="00D44D80"/>
    <w:rsid w:val="00D46173"/>
    <w:rsid w:val="00D47385"/>
    <w:rsid w:val="00D4767D"/>
    <w:rsid w:val="00D477D3"/>
    <w:rsid w:val="00D507F8"/>
    <w:rsid w:val="00D51AD5"/>
    <w:rsid w:val="00D524E6"/>
    <w:rsid w:val="00D527E9"/>
    <w:rsid w:val="00D5355E"/>
    <w:rsid w:val="00D53CCD"/>
    <w:rsid w:val="00D53D4B"/>
    <w:rsid w:val="00D5447D"/>
    <w:rsid w:val="00D56F2C"/>
    <w:rsid w:val="00D57AB0"/>
    <w:rsid w:val="00D61CE5"/>
    <w:rsid w:val="00D62E7F"/>
    <w:rsid w:val="00D635D8"/>
    <w:rsid w:val="00D64D3D"/>
    <w:rsid w:val="00D6562B"/>
    <w:rsid w:val="00D659F2"/>
    <w:rsid w:val="00D65B6C"/>
    <w:rsid w:val="00D66632"/>
    <w:rsid w:val="00D67A26"/>
    <w:rsid w:val="00D67BFC"/>
    <w:rsid w:val="00D721B1"/>
    <w:rsid w:val="00D726CA"/>
    <w:rsid w:val="00D72BD3"/>
    <w:rsid w:val="00D72FD3"/>
    <w:rsid w:val="00D73917"/>
    <w:rsid w:val="00D73F48"/>
    <w:rsid w:val="00D74A02"/>
    <w:rsid w:val="00D74E31"/>
    <w:rsid w:val="00D7550B"/>
    <w:rsid w:val="00D7667B"/>
    <w:rsid w:val="00D76ECE"/>
    <w:rsid w:val="00D77626"/>
    <w:rsid w:val="00D77B18"/>
    <w:rsid w:val="00D77D76"/>
    <w:rsid w:val="00D77F1D"/>
    <w:rsid w:val="00D80DF0"/>
    <w:rsid w:val="00D81611"/>
    <w:rsid w:val="00D81D18"/>
    <w:rsid w:val="00D84182"/>
    <w:rsid w:val="00D846A3"/>
    <w:rsid w:val="00D8475E"/>
    <w:rsid w:val="00D84FEA"/>
    <w:rsid w:val="00D85420"/>
    <w:rsid w:val="00D868FE"/>
    <w:rsid w:val="00D877ED"/>
    <w:rsid w:val="00D90C92"/>
    <w:rsid w:val="00D90FC4"/>
    <w:rsid w:val="00D91915"/>
    <w:rsid w:val="00D91B12"/>
    <w:rsid w:val="00D92422"/>
    <w:rsid w:val="00D926DB"/>
    <w:rsid w:val="00D931CE"/>
    <w:rsid w:val="00D93B11"/>
    <w:rsid w:val="00D94168"/>
    <w:rsid w:val="00D97414"/>
    <w:rsid w:val="00DA046C"/>
    <w:rsid w:val="00DA1154"/>
    <w:rsid w:val="00DA15EC"/>
    <w:rsid w:val="00DA370F"/>
    <w:rsid w:val="00DA39CE"/>
    <w:rsid w:val="00DA48DE"/>
    <w:rsid w:val="00DA595D"/>
    <w:rsid w:val="00DA5E8D"/>
    <w:rsid w:val="00DA6BBC"/>
    <w:rsid w:val="00DB01EA"/>
    <w:rsid w:val="00DB4404"/>
    <w:rsid w:val="00DB595B"/>
    <w:rsid w:val="00DB6683"/>
    <w:rsid w:val="00DB715A"/>
    <w:rsid w:val="00DB7A62"/>
    <w:rsid w:val="00DB7CCB"/>
    <w:rsid w:val="00DC06C4"/>
    <w:rsid w:val="00DC0EAC"/>
    <w:rsid w:val="00DC264D"/>
    <w:rsid w:val="00DC4E34"/>
    <w:rsid w:val="00DC6364"/>
    <w:rsid w:val="00DC6466"/>
    <w:rsid w:val="00DC72D2"/>
    <w:rsid w:val="00DD1AC5"/>
    <w:rsid w:val="00DD252D"/>
    <w:rsid w:val="00DD287A"/>
    <w:rsid w:val="00DD2B08"/>
    <w:rsid w:val="00DD3805"/>
    <w:rsid w:val="00DD3FB6"/>
    <w:rsid w:val="00DD4D46"/>
    <w:rsid w:val="00DD513F"/>
    <w:rsid w:val="00DD643E"/>
    <w:rsid w:val="00DE0274"/>
    <w:rsid w:val="00DE09D0"/>
    <w:rsid w:val="00DE1763"/>
    <w:rsid w:val="00DE1C1B"/>
    <w:rsid w:val="00DE2048"/>
    <w:rsid w:val="00DE24B7"/>
    <w:rsid w:val="00DE310E"/>
    <w:rsid w:val="00DE3D16"/>
    <w:rsid w:val="00DE4D5E"/>
    <w:rsid w:val="00DE5687"/>
    <w:rsid w:val="00DE6D64"/>
    <w:rsid w:val="00DF0510"/>
    <w:rsid w:val="00DF1174"/>
    <w:rsid w:val="00DF1470"/>
    <w:rsid w:val="00DF1724"/>
    <w:rsid w:val="00DF2F28"/>
    <w:rsid w:val="00DF3962"/>
    <w:rsid w:val="00DF3F65"/>
    <w:rsid w:val="00DF4963"/>
    <w:rsid w:val="00DF49D5"/>
    <w:rsid w:val="00DF4D49"/>
    <w:rsid w:val="00DF65C9"/>
    <w:rsid w:val="00DF69A9"/>
    <w:rsid w:val="00DF7EBA"/>
    <w:rsid w:val="00E00F2A"/>
    <w:rsid w:val="00E01B4A"/>
    <w:rsid w:val="00E01DE7"/>
    <w:rsid w:val="00E023C8"/>
    <w:rsid w:val="00E0297B"/>
    <w:rsid w:val="00E059EE"/>
    <w:rsid w:val="00E05CE4"/>
    <w:rsid w:val="00E06616"/>
    <w:rsid w:val="00E12C5E"/>
    <w:rsid w:val="00E13624"/>
    <w:rsid w:val="00E1496C"/>
    <w:rsid w:val="00E14993"/>
    <w:rsid w:val="00E15181"/>
    <w:rsid w:val="00E154B9"/>
    <w:rsid w:val="00E15912"/>
    <w:rsid w:val="00E16151"/>
    <w:rsid w:val="00E16AA2"/>
    <w:rsid w:val="00E16F35"/>
    <w:rsid w:val="00E170DB"/>
    <w:rsid w:val="00E21404"/>
    <w:rsid w:val="00E22D32"/>
    <w:rsid w:val="00E22F0E"/>
    <w:rsid w:val="00E234F2"/>
    <w:rsid w:val="00E2363F"/>
    <w:rsid w:val="00E24841"/>
    <w:rsid w:val="00E2598B"/>
    <w:rsid w:val="00E25E72"/>
    <w:rsid w:val="00E26950"/>
    <w:rsid w:val="00E301A0"/>
    <w:rsid w:val="00E31F99"/>
    <w:rsid w:val="00E320EC"/>
    <w:rsid w:val="00E32A66"/>
    <w:rsid w:val="00E33C1E"/>
    <w:rsid w:val="00E34094"/>
    <w:rsid w:val="00E344CF"/>
    <w:rsid w:val="00E3492D"/>
    <w:rsid w:val="00E366D6"/>
    <w:rsid w:val="00E3670A"/>
    <w:rsid w:val="00E371D6"/>
    <w:rsid w:val="00E373B0"/>
    <w:rsid w:val="00E4013C"/>
    <w:rsid w:val="00E41987"/>
    <w:rsid w:val="00E41F09"/>
    <w:rsid w:val="00E421A7"/>
    <w:rsid w:val="00E4265D"/>
    <w:rsid w:val="00E43259"/>
    <w:rsid w:val="00E43272"/>
    <w:rsid w:val="00E43FB2"/>
    <w:rsid w:val="00E446E2"/>
    <w:rsid w:val="00E45C11"/>
    <w:rsid w:val="00E468F2"/>
    <w:rsid w:val="00E473F0"/>
    <w:rsid w:val="00E47D5C"/>
    <w:rsid w:val="00E50E60"/>
    <w:rsid w:val="00E51A7E"/>
    <w:rsid w:val="00E52558"/>
    <w:rsid w:val="00E53E93"/>
    <w:rsid w:val="00E544BC"/>
    <w:rsid w:val="00E54969"/>
    <w:rsid w:val="00E54B90"/>
    <w:rsid w:val="00E54D48"/>
    <w:rsid w:val="00E57552"/>
    <w:rsid w:val="00E605EE"/>
    <w:rsid w:val="00E61246"/>
    <w:rsid w:val="00E6186E"/>
    <w:rsid w:val="00E61D99"/>
    <w:rsid w:val="00E626A8"/>
    <w:rsid w:val="00E627B1"/>
    <w:rsid w:val="00E63D3B"/>
    <w:rsid w:val="00E63E4A"/>
    <w:rsid w:val="00E64D26"/>
    <w:rsid w:val="00E6521B"/>
    <w:rsid w:val="00E65388"/>
    <w:rsid w:val="00E67D12"/>
    <w:rsid w:val="00E70069"/>
    <w:rsid w:val="00E70AF4"/>
    <w:rsid w:val="00E70C11"/>
    <w:rsid w:val="00E711E4"/>
    <w:rsid w:val="00E71D8F"/>
    <w:rsid w:val="00E72278"/>
    <w:rsid w:val="00E73459"/>
    <w:rsid w:val="00E73DFB"/>
    <w:rsid w:val="00E74E16"/>
    <w:rsid w:val="00E773A6"/>
    <w:rsid w:val="00E77671"/>
    <w:rsid w:val="00E777E8"/>
    <w:rsid w:val="00E80CB2"/>
    <w:rsid w:val="00E839AA"/>
    <w:rsid w:val="00E84029"/>
    <w:rsid w:val="00E84430"/>
    <w:rsid w:val="00E84700"/>
    <w:rsid w:val="00E8524D"/>
    <w:rsid w:val="00E8599A"/>
    <w:rsid w:val="00E85AF8"/>
    <w:rsid w:val="00E86375"/>
    <w:rsid w:val="00E868A1"/>
    <w:rsid w:val="00E86A2D"/>
    <w:rsid w:val="00E87481"/>
    <w:rsid w:val="00E902B2"/>
    <w:rsid w:val="00E9050C"/>
    <w:rsid w:val="00E90727"/>
    <w:rsid w:val="00E907B4"/>
    <w:rsid w:val="00E90BA2"/>
    <w:rsid w:val="00E92368"/>
    <w:rsid w:val="00E9236D"/>
    <w:rsid w:val="00E92831"/>
    <w:rsid w:val="00E928C7"/>
    <w:rsid w:val="00E92D3E"/>
    <w:rsid w:val="00E93A51"/>
    <w:rsid w:val="00E93CBE"/>
    <w:rsid w:val="00E94974"/>
    <w:rsid w:val="00E94D1B"/>
    <w:rsid w:val="00E96A42"/>
    <w:rsid w:val="00E97F47"/>
    <w:rsid w:val="00EA0C17"/>
    <w:rsid w:val="00EA0F65"/>
    <w:rsid w:val="00EA1B98"/>
    <w:rsid w:val="00EA1F70"/>
    <w:rsid w:val="00EA25D5"/>
    <w:rsid w:val="00EA31C0"/>
    <w:rsid w:val="00EA33AF"/>
    <w:rsid w:val="00EA411D"/>
    <w:rsid w:val="00EA4A64"/>
    <w:rsid w:val="00EA4DB2"/>
    <w:rsid w:val="00EA55FC"/>
    <w:rsid w:val="00EA6F34"/>
    <w:rsid w:val="00EA7807"/>
    <w:rsid w:val="00EA7D96"/>
    <w:rsid w:val="00EB1049"/>
    <w:rsid w:val="00EB2452"/>
    <w:rsid w:val="00EB2C7C"/>
    <w:rsid w:val="00EB39F9"/>
    <w:rsid w:val="00EB3DCB"/>
    <w:rsid w:val="00EB404F"/>
    <w:rsid w:val="00EB4C9B"/>
    <w:rsid w:val="00EB550A"/>
    <w:rsid w:val="00EB59EE"/>
    <w:rsid w:val="00EB6501"/>
    <w:rsid w:val="00EB6720"/>
    <w:rsid w:val="00EB7430"/>
    <w:rsid w:val="00EC0826"/>
    <w:rsid w:val="00EC09D9"/>
    <w:rsid w:val="00EC1348"/>
    <w:rsid w:val="00EC150B"/>
    <w:rsid w:val="00EC4A1B"/>
    <w:rsid w:val="00EC4D74"/>
    <w:rsid w:val="00EC4DE1"/>
    <w:rsid w:val="00EC51DB"/>
    <w:rsid w:val="00EC668D"/>
    <w:rsid w:val="00EC6B80"/>
    <w:rsid w:val="00EC739F"/>
    <w:rsid w:val="00EC7AB7"/>
    <w:rsid w:val="00EC7D76"/>
    <w:rsid w:val="00EC7E51"/>
    <w:rsid w:val="00ED248B"/>
    <w:rsid w:val="00ED2E34"/>
    <w:rsid w:val="00ED37B1"/>
    <w:rsid w:val="00ED4337"/>
    <w:rsid w:val="00ED4870"/>
    <w:rsid w:val="00ED5CF9"/>
    <w:rsid w:val="00ED61F2"/>
    <w:rsid w:val="00ED6F83"/>
    <w:rsid w:val="00ED76F2"/>
    <w:rsid w:val="00ED79A3"/>
    <w:rsid w:val="00EE0D90"/>
    <w:rsid w:val="00EE109A"/>
    <w:rsid w:val="00EE1594"/>
    <w:rsid w:val="00EE2ADD"/>
    <w:rsid w:val="00EE2F72"/>
    <w:rsid w:val="00EE31EA"/>
    <w:rsid w:val="00EE34AB"/>
    <w:rsid w:val="00EE46DE"/>
    <w:rsid w:val="00EE4ECE"/>
    <w:rsid w:val="00EE6B4B"/>
    <w:rsid w:val="00EE7EB7"/>
    <w:rsid w:val="00EF0D63"/>
    <w:rsid w:val="00EF105E"/>
    <w:rsid w:val="00EF2368"/>
    <w:rsid w:val="00EF34C8"/>
    <w:rsid w:val="00EF4CA2"/>
    <w:rsid w:val="00EF585B"/>
    <w:rsid w:val="00EF5C7D"/>
    <w:rsid w:val="00EF6A20"/>
    <w:rsid w:val="00EF7040"/>
    <w:rsid w:val="00F0088E"/>
    <w:rsid w:val="00F01962"/>
    <w:rsid w:val="00F021D8"/>
    <w:rsid w:val="00F03A34"/>
    <w:rsid w:val="00F03C57"/>
    <w:rsid w:val="00F042DB"/>
    <w:rsid w:val="00F0463C"/>
    <w:rsid w:val="00F0512D"/>
    <w:rsid w:val="00F057A5"/>
    <w:rsid w:val="00F061B9"/>
    <w:rsid w:val="00F06D04"/>
    <w:rsid w:val="00F07BFF"/>
    <w:rsid w:val="00F10AB8"/>
    <w:rsid w:val="00F11413"/>
    <w:rsid w:val="00F11611"/>
    <w:rsid w:val="00F11B7A"/>
    <w:rsid w:val="00F124FC"/>
    <w:rsid w:val="00F12F88"/>
    <w:rsid w:val="00F15FF7"/>
    <w:rsid w:val="00F1636F"/>
    <w:rsid w:val="00F16805"/>
    <w:rsid w:val="00F16D78"/>
    <w:rsid w:val="00F2097B"/>
    <w:rsid w:val="00F20B11"/>
    <w:rsid w:val="00F20F91"/>
    <w:rsid w:val="00F213C1"/>
    <w:rsid w:val="00F22EDF"/>
    <w:rsid w:val="00F23C9B"/>
    <w:rsid w:val="00F253F9"/>
    <w:rsid w:val="00F25E0C"/>
    <w:rsid w:val="00F268B5"/>
    <w:rsid w:val="00F275A1"/>
    <w:rsid w:val="00F27A4A"/>
    <w:rsid w:val="00F27B34"/>
    <w:rsid w:val="00F30312"/>
    <w:rsid w:val="00F303A3"/>
    <w:rsid w:val="00F30E5E"/>
    <w:rsid w:val="00F312A2"/>
    <w:rsid w:val="00F315D3"/>
    <w:rsid w:val="00F3186B"/>
    <w:rsid w:val="00F32442"/>
    <w:rsid w:val="00F344CE"/>
    <w:rsid w:val="00F34771"/>
    <w:rsid w:val="00F35629"/>
    <w:rsid w:val="00F35CB3"/>
    <w:rsid w:val="00F35E09"/>
    <w:rsid w:val="00F36AD3"/>
    <w:rsid w:val="00F416A5"/>
    <w:rsid w:val="00F42850"/>
    <w:rsid w:val="00F42AC3"/>
    <w:rsid w:val="00F44361"/>
    <w:rsid w:val="00F45145"/>
    <w:rsid w:val="00F45C0A"/>
    <w:rsid w:val="00F45FFA"/>
    <w:rsid w:val="00F4653D"/>
    <w:rsid w:val="00F47CE4"/>
    <w:rsid w:val="00F52F5E"/>
    <w:rsid w:val="00F533B8"/>
    <w:rsid w:val="00F5381A"/>
    <w:rsid w:val="00F54A3C"/>
    <w:rsid w:val="00F55231"/>
    <w:rsid w:val="00F55856"/>
    <w:rsid w:val="00F573E0"/>
    <w:rsid w:val="00F573FB"/>
    <w:rsid w:val="00F57A1F"/>
    <w:rsid w:val="00F57C41"/>
    <w:rsid w:val="00F60B30"/>
    <w:rsid w:val="00F60D4B"/>
    <w:rsid w:val="00F61330"/>
    <w:rsid w:val="00F61DF6"/>
    <w:rsid w:val="00F61EB0"/>
    <w:rsid w:val="00F6253B"/>
    <w:rsid w:val="00F63E26"/>
    <w:rsid w:val="00F6672F"/>
    <w:rsid w:val="00F66FFF"/>
    <w:rsid w:val="00F67A79"/>
    <w:rsid w:val="00F67D7E"/>
    <w:rsid w:val="00F70051"/>
    <w:rsid w:val="00F705E7"/>
    <w:rsid w:val="00F70A05"/>
    <w:rsid w:val="00F7103B"/>
    <w:rsid w:val="00F710BE"/>
    <w:rsid w:val="00F71313"/>
    <w:rsid w:val="00F7221C"/>
    <w:rsid w:val="00F736B5"/>
    <w:rsid w:val="00F740A8"/>
    <w:rsid w:val="00F74283"/>
    <w:rsid w:val="00F74929"/>
    <w:rsid w:val="00F7525F"/>
    <w:rsid w:val="00F7563B"/>
    <w:rsid w:val="00F75EED"/>
    <w:rsid w:val="00F7608B"/>
    <w:rsid w:val="00F7687D"/>
    <w:rsid w:val="00F76CDD"/>
    <w:rsid w:val="00F7740D"/>
    <w:rsid w:val="00F7749C"/>
    <w:rsid w:val="00F81AB9"/>
    <w:rsid w:val="00F83CE1"/>
    <w:rsid w:val="00F84053"/>
    <w:rsid w:val="00F85168"/>
    <w:rsid w:val="00F85399"/>
    <w:rsid w:val="00F8561C"/>
    <w:rsid w:val="00F86471"/>
    <w:rsid w:val="00F8673B"/>
    <w:rsid w:val="00F8794D"/>
    <w:rsid w:val="00F90FA8"/>
    <w:rsid w:val="00F9185B"/>
    <w:rsid w:val="00F950E3"/>
    <w:rsid w:val="00F9759C"/>
    <w:rsid w:val="00F97E2C"/>
    <w:rsid w:val="00FA07ED"/>
    <w:rsid w:val="00FA0833"/>
    <w:rsid w:val="00FA1F2E"/>
    <w:rsid w:val="00FA4517"/>
    <w:rsid w:val="00FA5B06"/>
    <w:rsid w:val="00FA765A"/>
    <w:rsid w:val="00FB1773"/>
    <w:rsid w:val="00FB23CC"/>
    <w:rsid w:val="00FB2962"/>
    <w:rsid w:val="00FB313B"/>
    <w:rsid w:val="00FB3759"/>
    <w:rsid w:val="00FB565D"/>
    <w:rsid w:val="00FB6088"/>
    <w:rsid w:val="00FB63DF"/>
    <w:rsid w:val="00FB6454"/>
    <w:rsid w:val="00FB64BB"/>
    <w:rsid w:val="00FB75A7"/>
    <w:rsid w:val="00FB7B64"/>
    <w:rsid w:val="00FC0530"/>
    <w:rsid w:val="00FC11C0"/>
    <w:rsid w:val="00FC2936"/>
    <w:rsid w:val="00FC3B0D"/>
    <w:rsid w:val="00FC49AD"/>
    <w:rsid w:val="00FC5C6C"/>
    <w:rsid w:val="00FC5D17"/>
    <w:rsid w:val="00FC6A16"/>
    <w:rsid w:val="00FC6C74"/>
    <w:rsid w:val="00FC6E53"/>
    <w:rsid w:val="00FC707C"/>
    <w:rsid w:val="00FC7EE5"/>
    <w:rsid w:val="00FD007B"/>
    <w:rsid w:val="00FD03E5"/>
    <w:rsid w:val="00FD0582"/>
    <w:rsid w:val="00FD0727"/>
    <w:rsid w:val="00FD0A9E"/>
    <w:rsid w:val="00FD1024"/>
    <w:rsid w:val="00FD25B7"/>
    <w:rsid w:val="00FD2CF3"/>
    <w:rsid w:val="00FD2EDD"/>
    <w:rsid w:val="00FD3BB3"/>
    <w:rsid w:val="00FD4F9F"/>
    <w:rsid w:val="00FD55EE"/>
    <w:rsid w:val="00FD5E64"/>
    <w:rsid w:val="00FE077D"/>
    <w:rsid w:val="00FE07A3"/>
    <w:rsid w:val="00FE0A86"/>
    <w:rsid w:val="00FE0C68"/>
    <w:rsid w:val="00FE0F85"/>
    <w:rsid w:val="00FE2750"/>
    <w:rsid w:val="00FE335E"/>
    <w:rsid w:val="00FE33E0"/>
    <w:rsid w:val="00FE50C7"/>
    <w:rsid w:val="00FE6CE3"/>
    <w:rsid w:val="00FE6FA6"/>
    <w:rsid w:val="00FE721D"/>
    <w:rsid w:val="00FE7241"/>
    <w:rsid w:val="00FE7E69"/>
    <w:rsid w:val="00FF132F"/>
    <w:rsid w:val="00FF2268"/>
    <w:rsid w:val="00FF34BE"/>
    <w:rsid w:val="00FF3D0D"/>
    <w:rsid w:val="00FF3D13"/>
    <w:rsid w:val="00FF47C9"/>
    <w:rsid w:val="00FF4897"/>
    <w:rsid w:val="00FF5706"/>
    <w:rsid w:val="00FF7370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1588D91"/>
  <w15:chartTrackingRefBased/>
  <w15:docId w15:val="{C902B2C2-2E51-490A-8DB0-356DED1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60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773E3F"/>
    <w:pPr>
      <w:keepNext/>
      <w:jc w:val="left"/>
      <w:outlineLvl w:val="4"/>
    </w:pPr>
    <w:rPr>
      <w:rFonts w:cs="Arial"/>
      <w:b/>
      <w:bCs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,encabezado,Encabezado Car Car,h,h8,h9,h10,h18"/>
    <w:basedOn w:val="Normal"/>
    <w:next w:val="Normal"/>
    <w:link w:val="EncabezadoCar"/>
    <w:uiPriority w:val="99"/>
    <w:pPr>
      <w:tabs>
        <w:tab w:val="center" w:pos="4252"/>
        <w:tab w:val="right" w:pos="8504"/>
      </w:tabs>
      <w:jc w:val="center"/>
    </w:pPr>
    <w:rPr>
      <w:b/>
    </w:rPr>
  </w:style>
  <w:style w:type="paragraph" w:customStyle="1" w:styleId="Encabezado2">
    <w:name w:val="Encabezado2"/>
    <w:basedOn w:val="Normal"/>
    <w:next w:val="Normal"/>
    <w:pPr>
      <w:spacing w:before="60" w:after="60"/>
      <w:jc w:val="center"/>
    </w:pPr>
    <w:rPr>
      <w:rFonts w:cs="Arial"/>
    </w:rPr>
  </w:style>
  <w:style w:type="paragraph" w:customStyle="1" w:styleId="Figuras">
    <w:name w:val="Figuras"/>
    <w:basedOn w:val="Normal"/>
    <w:next w:val="Normal"/>
    <w:pPr>
      <w:numPr>
        <w:numId w:val="1"/>
      </w:numPr>
      <w:spacing w:before="120"/>
      <w:jc w:val="center"/>
    </w:pPr>
    <w:rPr>
      <w:b/>
    </w:rPr>
  </w:style>
  <w:style w:type="paragraph" w:customStyle="1" w:styleId="Literal1">
    <w:name w:val="Literal1"/>
    <w:basedOn w:val="Normal"/>
    <w:next w:val="Normal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Literal2">
    <w:name w:val="Literal2"/>
    <w:basedOn w:val="Literal1"/>
    <w:next w:val="Normal"/>
    <w:pPr>
      <w:numPr>
        <w:ilvl w:val="1"/>
        <w:numId w:val="3"/>
      </w:numPr>
      <w:tabs>
        <w:tab w:val="clear" w:pos="2007"/>
        <w:tab w:val="num" w:pos="426"/>
      </w:tabs>
      <w:ind w:left="709" w:hanging="283"/>
    </w:pPr>
  </w:style>
  <w:style w:type="paragraph" w:customStyle="1" w:styleId="Normal2">
    <w:name w:val="Normal2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Notas">
    <w:name w:val="Notas"/>
    <w:basedOn w:val="Normal"/>
    <w:rPr>
      <w:bCs/>
      <w:sz w:val="16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ablas">
    <w:name w:val="Tablas"/>
    <w:basedOn w:val="Figuras"/>
    <w:pPr>
      <w:numPr>
        <w:numId w:val="5"/>
      </w:numPr>
      <w:spacing w:before="0" w:after="120"/>
      <w:jc w:val="both"/>
    </w:pPr>
    <w:rPr>
      <w:rFonts w:cs="Arial"/>
    </w:rPr>
  </w:style>
  <w:style w:type="paragraph" w:styleId="Textoindependiente">
    <w:name w:val="Body Text"/>
    <w:basedOn w:val="Normal"/>
    <w:pPr>
      <w:widowControl w:val="0"/>
      <w:autoSpaceDE w:val="0"/>
      <w:autoSpaceDN w:val="0"/>
    </w:pPr>
    <w:rPr>
      <w:rFonts w:cs="Arial"/>
      <w:sz w:val="24"/>
      <w:szCs w:val="24"/>
    </w:rPr>
  </w:style>
  <w:style w:type="paragraph" w:styleId="Textoindependiente2">
    <w:name w:val="Body Text 2"/>
    <w:basedOn w:val="Normal"/>
    <w:pPr>
      <w:widowControl w:val="0"/>
      <w:tabs>
        <w:tab w:val="left" w:pos="851"/>
        <w:tab w:val="left" w:pos="1134"/>
      </w:tabs>
      <w:autoSpaceDE w:val="0"/>
      <w:autoSpaceDN w:val="0"/>
    </w:pPr>
    <w:rPr>
      <w:color w:val="FF0000"/>
    </w:rPr>
  </w:style>
  <w:style w:type="character" w:styleId="Nmerodepgina">
    <w:name w:val="page number"/>
    <w:basedOn w:val="Fuentedeprrafopredeter"/>
    <w:uiPriority w:val="99"/>
  </w:style>
  <w:style w:type="paragraph" w:customStyle="1" w:styleId="Textoindependiente21">
    <w:name w:val="Texto independiente 21"/>
    <w:basedOn w:val="Normal"/>
    <w:rsid w:val="00CD06EE"/>
    <w:pPr>
      <w:overflowPunct w:val="0"/>
      <w:autoSpaceDE w:val="0"/>
      <w:autoSpaceDN w:val="0"/>
      <w:adjustRightInd w:val="0"/>
      <w:textAlignment w:val="baseline"/>
    </w:pPr>
    <w:rPr>
      <w:sz w:val="22"/>
      <w:lang w:val="es-CO"/>
    </w:rPr>
  </w:style>
  <w:style w:type="paragraph" w:styleId="Sangradetextonormal">
    <w:name w:val="Body Text Indent"/>
    <w:basedOn w:val="Normal"/>
    <w:rsid w:val="00F312A2"/>
    <w:pPr>
      <w:tabs>
        <w:tab w:val="left" w:pos="290"/>
        <w:tab w:val="left" w:pos="470"/>
      </w:tabs>
      <w:ind w:left="360"/>
    </w:pPr>
    <w:rPr>
      <w:bCs/>
      <w:szCs w:val="24"/>
      <w:lang w:val="es-CO"/>
    </w:rPr>
  </w:style>
  <w:style w:type="paragraph" w:styleId="Sangra2detindependiente">
    <w:name w:val="Body Text Indent 2"/>
    <w:basedOn w:val="Normal"/>
    <w:rsid w:val="003F4617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independiente3">
    <w:name w:val="Body Text 3"/>
    <w:basedOn w:val="Normal"/>
    <w:rsid w:val="00773444"/>
    <w:rPr>
      <w:b/>
      <w:lang w:val="es-CO"/>
    </w:rPr>
  </w:style>
  <w:style w:type="character" w:styleId="Hipervnculo">
    <w:name w:val="Hyperlink"/>
    <w:rsid w:val="00773444"/>
    <w:rPr>
      <w:b/>
      <w:bCs/>
      <w:strike w:val="0"/>
      <w:dstrike w:val="0"/>
      <w:color w:val="CC0066"/>
      <w:u w:val="none"/>
      <w:effect w:val="none"/>
    </w:rPr>
  </w:style>
  <w:style w:type="character" w:styleId="Textoennegrita">
    <w:name w:val="Strong"/>
    <w:qFormat/>
    <w:rsid w:val="00773444"/>
    <w:rPr>
      <w:b/>
      <w:bCs/>
    </w:rPr>
  </w:style>
  <w:style w:type="character" w:styleId="Refdenotaalpie">
    <w:name w:val="footnote reference"/>
    <w:semiHidden/>
    <w:rsid w:val="001915FE"/>
    <w:rPr>
      <w:vertAlign w:val="superscript"/>
    </w:rPr>
  </w:style>
  <w:style w:type="paragraph" w:styleId="Sangra3detindependiente">
    <w:name w:val="Body Text Indent 3"/>
    <w:basedOn w:val="Normal"/>
    <w:rsid w:val="004B70F3"/>
    <w:pPr>
      <w:spacing w:after="120"/>
      <w:ind w:left="283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EncabezadoCar">
    <w:name w:val="Encabezado Car"/>
    <w:aliases w:val="NombreArchivo Car,encabezado Car,Encabezado Car Car Car,h Car,h8 Car,h9 Car,h10 Car,h18 Car"/>
    <w:link w:val="Encabezado"/>
    <w:uiPriority w:val="99"/>
    <w:rsid w:val="002E29E6"/>
    <w:rPr>
      <w:rFonts w:ascii="Arial" w:hAnsi="Arial"/>
      <w:b/>
      <w:lang w:val="es-ES_tradnl" w:eastAsia="es-ES"/>
    </w:rPr>
  </w:style>
  <w:style w:type="character" w:customStyle="1" w:styleId="PiedepginaCar">
    <w:name w:val="Pie de página Car"/>
    <w:link w:val="Piedepgina"/>
    <w:rsid w:val="005C7383"/>
    <w:rPr>
      <w:rFonts w:ascii="Arial" w:hAnsi="Arial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9B2A91"/>
    <w:pPr>
      <w:ind w:left="708"/>
    </w:pPr>
  </w:style>
  <w:style w:type="table" w:styleId="Tablaconcuadrcula">
    <w:name w:val="Table Grid"/>
    <w:basedOn w:val="Tablanormal"/>
    <w:rsid w:val="00DA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E246F"/>
    <w:pPr>
      <w:jc w:val="both"/>
    </w:pPr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144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44C26"/>
    <w:rPr>
      <w:rFonts w:ascii="Segoe UI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rsid w:val="009474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47463"/>
  </w:style>
  <w:style w:type="character" w:customStyle="1" w:styleId="TextocomentarioCar">
    <w:name w:val="Texto comentario Car"/>
    <w:link w:val="Textocomentario"/>
    <w:uiPriority w:val="99"/>
    <w:rsid w:val="00947463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7463"/>
    <w:rPr>
      <w:b/>
      <w:bCs/>
    </w:rPr>
  </w:style>
  <w:style w:type="character" w:customStyle="1" w:styleId="AsuntodelcomentarioCar">
    <w:name w:val="Asunto del comentario Car"/>
    <w:link w:val="Asuntodelcomentario"/>
    <w:rsid w:val="00947463"/>
    <w:rPr>
      <w:rFonts w:ascii="Arial" w:hAnsi="Arial"/>
      <w:b/>
      <w:bCs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D6D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w2006textonormalp">
    <w:name w:val="nw2006textonormalp"/>
    <w:rsid w:val="0044177F"/>
  </w:style>
  <w:style w:type="character" w:customStyle="1" w:styleId="Ttulo1Car">
    <w:name w:val="Título 1 Car"/>
    <w:link w:val="Ttulo1"/>
    <w:rsid w:val="00DE1C1B"/>
    <w:rPr>
      <w:rFonts w:ascii="Arial" w:hAnsi="Arial"/>
      <w:b/>
      <w:bCs/>
      <w:caps/>
      <w:shd w:val="pct20" w:color="auto" w:fil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561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8" w:color="0085B8"/>
            <w:bottom w:val="none" w:sz="0" w:space="0" w:color="auto"/>
            <w:right w:val="none" w:sz="0" w:space="0" w:color="auto"/>
          </w:divBdr>
        </w:div>
      </w:divsChild>
    </w:div>
    <w:div w:id="2122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tavo%20Adolfo\Mis%20documentos\Consultoria\Informacion%20A-C\Alcaldia%20de%20Tenjo\Desarrollo%20Tecnico\Implementacion\Documentacion\Plantilla_Alcaldia%20Tenj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A0EE-E581-462C-AD0A-0DDBCA4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Plantilla_Alcaldia Tenjo2</Template>
  <TotalTime>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Manager>INALCEC</Manager>
  <Company>ALCALDIA DE TENJO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Implementación SGC</dc:subject>
  <dc:creator>Gustavo Adolfo Ortegón Molano</dc:creator>
  <cp:keywords/>
  <dc:description/>
  <cp:lastModifiedBy>BrigitteAguirre</cp:lastModifiedBy>
  <cp:revision>2</cp:revision>
  <cp:lastPrinted>2019-04-25T15:41:00Z</cp:lastPrinted>
  <dcterms:created xsi:type="dcterms:W3CDTF">2023-12-19T15:58:00Z</dcterms:created>
  <dcterms:modified xsi:type="dcterms:W3CDTF">2023-12-19T15:58:00Z</dcterms:modified>
</cp:coreProperties>
</file>